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2AE9" w14:textId="72B74D5B" w:rsidR="009D7ABA" w:rsidRDefault="006B6CB2" w:rsidP="00A13D98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0759E927" wp14:editId="4A718054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773035" cy="10648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923176" wp14:editId="21A72580">
            <wp:simplePos x="0" y="0"/>
            <wp:positionH relativeFrom="column">
              <wp:posOffset>-521970</wp:posOffset>
            </wp:positionH>
            <wp:positionV relativeFrom="paragraph">
              <wp:posOffset>90170</wp:posOffset>
            </wp:positionV>
            <wp:extent cx="2762250" cy="784225"/>
            <wp:effectExtent l="0" t="0" r="0" b="0"/>
            <wp:wrapNone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599"/>
                    <a:stretch/>
                  </pic:blipFill>
                  <pic:spPr bwMode="auto">
                    <a:xfrm>
                      <a:off x="0" y="0"/>
                      <a:ext cx="27622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58D1F0E7" w:rsidR="009D7ABA" w:rsidRDefault="009D7ABA" w:rsidP="00A13D98">
      <w:pPr>
        <w:rPr>
          <w:lang w:val="en-AU"/>
        </w:rPr>
      </w:pPr>
    </w:p>
    <w:p w14:paraId="62192D08" w14:textId="77777777" w:rsidR="009D7ABA" w:rsidRDefault="009D7ABA" w:rsidP="00A13D98">
      <w:pPr>
        <w:rPr>
          <w:lang w:val="en-AU"/>
        </w:rPr>
      </w:pPr>
    </w:p>
    <w:p w14:paraId="5B47548F" w14:textId="6E664265" w:rsidR="009D7ABA" w:rsidRDefault="00A13D98" w:rsidP="00F9170F">
      <w:pPr>
        <w:ind w:hanging="993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623DA7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9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815C08" wp14:editId="66E783F5">
                <wp:extent cx="6581775" cy="158115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52456C0F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F9170F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42A26D14" w14:textId="31DA9CA8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F9170F" w:rsidRPr="00F9170F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a definition of bullying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8.2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" filled="f" stroked="f">
                <v:textbox inset=",7.2pt,,7.2pt">
                  <w:txbxContent>
                    <w:p w14:paraId="77E8E535" w14:textId="52456C0F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F9170F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3</w:t>
                      </w:r>
                    </w:p>
                    <w:p w14:paraId="42A26D14" w14:textId="31DA9CA8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F9170F" w:rsidRPr="00F9170F">
                        <w:rPr>
                          <w:rFonts w:ascii="Proxima Nova Soft Md" w:hAnsi="Proxima Nova Soft Md"/>
                          <w:sz w:val="32"/>
                        </w:rPr>
                        <w:t>To provide families with a definition of bullying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CF52" w14:textId="0B80AB44" w:rsidR="00F9170F" w:rsidRDefault="00F9170F" w:rsidP="00A92894">
      <w:pPr>
        <w:rPr>
          <w:b/>
          <w:color w:val="4C4184"/>
          <w:sz w:val="32"/>
          <w:lang w:val="en-AU"/>
        </w:rPr>
      </w:pPr>
      <w:r w:rsidRPr="00F9170F">
        <w:rPr>
          <w:b/>
          <w:color w:val="4C4184"/>
          <w:sz w:val="32"/>
          <w:lang w:val="en-AU"/>
        </w:rPr>
        <w:t>What is bullying?</w:t>
      </w:r>
      <w:r w:rsidR="00185D1A" w:rsidRPr="00185D1A">
        <w:rPr>
          <w:noProof/>
        </w:rPr>
        <w:t xml:space="preserve"> </w:t>
      </w:r>
    </w:p>
    <w:p w14:paraId="0353AB32" w14:textId="22149EAF" w:rsidR="00F9170F" w:rsidRPr="00F9170F" w:rsidRDefault="00F9170F" w:rsidP="00F9170F">
      <w:pPr>
        <w:pStyle w:val="Heading3nonumber"/>
        <w:rPr>
          <w:b w:val="0"/>
          <w:color w:val="auto"/>
          <w:sz w:val="22"/>
        </w:rPr>
      </w:pPr>
      <w:r w:rsidRPr="00F9170F">
        <w:rPr>
          <w:b w:val="0"/>
          <w:color w:val="auto"/>
          <w:sz w:val="22"/>
        </w:rPr>
        <w:t>Bullying is when one or more of the following things happen repeatedly to someone who finds it hard to stop</w:t>
      </w:r>
      <w:r>
        <w:rPr>
          <w:b w:val="0"/>
          <w:color w:val="auto"/>
          <w:sz w:val="22"/>
        </w:rPr>
        <w:t xml:space="preserve"> </w:t>
      </w:r>
      <w:r w:rsidRPr="00F9170F">
        <w:rPr>
          <w:b w:val="0"/>
          <w:color w:val="auto"/>
          <w:sz w:val="22"/>
        </w:rPr>
        <w:t>it from happening.</w:t>
      </w:r>
    </w:p>
    <w:p w14:paraId="67AFA218" w14:textId="31481192" w:rsidR="00F9170F" w:rsidRPr="00F9170F" w:rsidRDefault="00F9170F" w:rsidP="00F9170F">
      <w:pPr>
        <w:pStyle w:val="Heading3nonumber"/>
        <w:rPr>
          <w:b w:val="0"/>
          <w:color w:val="auto"/>
          <w:sz w:val="22"/>
        </w:rPr>
      </w:pPr>
      <w:r>
        <w:t xml:space="preserve">Bullying </w:t>
      </w:r>
      <w:r w:rsidRPr="00F9170F">
        <w:rPr>
          <w:color w:val="auto"/>
        </w:rPr>
        <w:t>is when a person or a group of people offline or online (mobile phone or Internet):</w:t>
      </w:r>
    </w:p>
    <w:p w14:paraId="57EA571F" w14:textId="64AC9A19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Make fun of / tease someone in a mean and hurtful way</w:t>
      </w:r>
    </w:p>
    <w:p w14:paraId="541D2963" w14:textId="77777777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Tell lies or spread nasty rumours about someone to try to make others not like him/her</w:t>
      </w:r>
    </w:p>
    <w:p w14:paraId="7DC98EBB" w14:textId="66588CCB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Leave someone out on purpose or not allow him/her to join in</w:t>
      </w:r>
    </w:p>
    <w:p w14:paraId="38759EFC" w14:textId="3B96836E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Hit, kick or push someone around</w:t>
      </w:r>
    </w:p>
    <w:p w14:paraId="1360F78D" w14:textId="77777777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Deliberately damage, destroy or steal someone’s things</w:t>
      </w:r>
    </w:p>
    <w:p w14:paraId="7203D38A" w14:textId="02DE36BF" w:rsidR="00A92894" w:rsidRDefault="00F9170F" w:rsidP="00F9170F">
      <w:pPr>
        <w:rPr>
          <w:lang w:val="en-AU"/>
        </w:rPr>
      </w:pPr>
      <w:r w:rsidRPr="00F9170F">
        <w:rPr>
          <w:lang w:val="en-AU"/>
        </w:rPr>
        <w:t>• Threaten or make someone feel afraid of getting hurt</w:t>
      </w:r>
    </w:p>
    <w:p w14:paraId="15B622E1" w14:textId="21398C1E" w:rsidR="00A92894" w:rsidRDefault="00185D1A" w:rsidP="00A92894">
      <w:pPr>
        <w:rPr>
          <w:lang w:val="en-AU"/>
        </w:rPr>
      </w:pPr>
      <w:r>
        <w:rPr>
          <w:noProof/>
        </w:rPr>
        <w:drawing>
          <wp:inline distT="0" distB="0" distL="0" distR="0" wp14:anchorId="2BD30429" wp14:editId="05487F6E">
            <wp:extent cx="50958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D495" w14:textId="62371503" w:rsidR="00F9170F" w:rsidRDefault="00185D1A" w:rsidP="00F9170F">
      <w:pPr>
        <w:pStyle w:val="Heading3nonumb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3BD9F8" wp14:editId="59BE7876">
            <wp:simplePos x="0" y="0"/>
            <wp:positionH relativeFrom="column">
              <wp:posOffset>3669030</wp:posOffset>
            </wp:positionH>
            <wp:positionV relativeFrom="paragraph">
              <wp:posOffset>89535</wp:posOffset>
            </wp:positionV>
            <wp:extent cx="2209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14" y="21390"/>
                <wp:lineTo x="21414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0F">
        <w:t>It is NOT bullying when:</w:t>
      </w:r>
    </w:p>
    <w:p w14:paraId="3FC918F6" w14:textId="77777777" w:rsidR="00F9170F" w:rsidRPr="00F9170F" w:rsidRDefault="00F9170F" w:rsidP="00F9170F">
      <w:pPr>
        <w:rPr>
          <w:lang w:val="en-AU"/>
        </w:rPr>
      </w:pPr>
      <w:r w:rsidRPr="00F9170F">
        <w:rPr>
          <w:lang w:val="en-AU"/>
        </w:rPr>
        <w:t>• Teasing is done in a friendly, playful way.</w:t>
      </w:r>
    </w:p>
    <w:p w14:paraId="3CB58341" w14:textId="77777777" w:rsidR="00F9170F" w:rsidRDefault="00F9170F" w:rsidP="00EC7A49">
      <w:pPr>
        <w:rPr>
          <w:lang w:val="en-AU"/>
        </w:rPr>
      </w:pPr>
      <w:r w:rsidRPr="00F9170F">
        <w:rPr>
          <w:lang w:val="en-AU"/>
        </w:rPr>
        <w:t>• Two people who are as strong as each other argue or fight.</w:t>
      </w:r>
    </w:p>
    <w:sectPr w:rsidR="00F9170F" w:rsidSect="0058725C">
      <w:headerReference w:type="default" r:id="rId12"/>
      <w:footerReference w:type="default" r:id="rId13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F18D" w14:textId="77777777" w:rsidR="00620B07" w:rsidRDefault="00620B07">
      <w:pPr>
        <w:spacing w:before="0" w:after="0" w:line="240" w:lineRule="auto"/>
      </w:pPr>
      <w:r>
        <w:separator/>
      </w:r>
    </w:p>
  </w:endnote>
  <w:endnote w:type="continuationSeparator" w:id="0">
    <w:p w14:paraId="599C9E73" w14:textId="77777777" w:rsidR="00620B07" w:rsidRDefault="00620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642C" w14:textId="77777777" w:rsidR="00620B07" w:rsidRDefault="00620B07">
      <w:pPr>
        <w:spacing w:before="0" w:after="0" w:line="240" w:lineRule="auto"/>
      </w:pPr>
      <w:r>
        <w:separator/>
      </w:r>
    </w:p>
  </w:footnote>
  <w:footnote w:type="continuationSeparator" w:id="0">
    <w:p w14:paraId="50EE9697" w14:textId="77777777" w:rsidR="00620B07" w:rsidRDefault="00620B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561345FB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20B07"/>
    <w:rsid w:val="00634405"/>
    <w:rsid w:val="006953C6"/>
    <w:rsid w:val="006A0076"/>
    <w:rsid w:val="006A3050"/>
    <w:rsid w:val="006B151F"/>
    <w:rsid w:val="006B6CB2"/>
    <w:rsid w:val="006F2CAB"/>
    <w:rsid w:val="0071185A"/>
    <w:rsid w:val="007529F7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84F71"/>
    <w:rsid w:val="00D928FA"/>
    <w:rsid w:val="00DA2E1D"/>
    <w:rsid w:val="00DA7441"/>
    <w:rsid w:val="00DC08ED"/>
    <w:rsid w:val="00DF5FC1"/>
    <w:rsid w:val="00DF6EC5"/>
    <w:rsid w:val="00E3312B"/>
    <w:rsid w:val="00E40C91"/>
    <w:rsid w:val="00E411A6"/>
    <w:rsid w:val="00E930B9"/>
    <w:rsid w:val="00EB77AF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2022-01-14T01:12:00Z</dcterms:created>
  <dcterms:modified xsi:type="dcterms:W3CDTF">2022-01-14T01:12:00Z</dcterms:modified>
</cp:coreProperties>
</file>