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C40" w14:textId="3833CAC8" w:rsidR="00445D55" w:rsidRDefault="00152290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3EDD8B1" wp14:editId="35F732B3">
            <wp:simplePos x="0" y="0"/>
            <wp:positionH relativeFrom="page">
              <wp:align>left</wp:align>
            </wp:positionH>
            <wp:positionV relativeFrom="paragraph">
              <wp:posOffset>-881380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55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0D5E058">
            <wp:simplePos x="0" y="0"/>
            <wp:positionH relativeFrom="margin">
              <wp:posOffset>-894080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FA9CE" w14:textId="4409761C" w:rsidR="00CC63D4" w:rsidRDefault="00CC63D4" w:rsidP="004C2ED7"/>
    <w:p w14:paraId="77B2E49C" w14:textId="3A04D8A1" w:rsidR="009D7ABA" w:rsidRDefault="00CC63D4" w:rsidP="004C2E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7A1FFD2D">
                <wp:simplePos x="0" y="0"/>
                <wp:positionH relativeFrom="column">
                  <wp:posOffset>-607695</wp:posOffset>
                </wp:positionH>
                <wp:positionV relativeFrom="paragraph">
                  <wp:posOffset>294005</wp:posOffset>
                </wp:positionV>
                <wp:extent cx="6838950" cy="1685925"/>
                <wp:effectExtent l="0" t="0" r="0" b="0"/>
                <wp:wrapTight wrapText="bothSides">
                  <wp:wrapPolygon edited="0">
                    <wp:start x="120" y="732"/>
                    <wp:lineTo x="120" y="20746"/>
                    <wp:lineTo x="21419" y="20746"/>
                    <wp:lineTo x="21419" y="732"/>
                    <wp:lineTo x="120" y="732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28181399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6131E6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14:paraId="42A26D14" w14:textId="0F4BFCE7" w:rsidR="00A92894" w:rsidRPr="00445D55" w:rsidRDefault="00A92894" w:rsidP="006131E6">
                            <w:pPr>
                              <w:rPr>
                                <w:rFonts w:ascii="Proxima Nova Soft Md" w:hAnsi="Proxima Nova Soft Md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6131E6" w:rsidRPr="006131E6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an understanding of actions they and their children can take to save and</w:t>
                            </w:r>
                            <w:r w:rsidR="006131E6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 </w:t>
                            </w:r>
                            <w:r w:rsidR="006131E6" w:rsidRPr="006131E6">
                              <w:rPr>
                                <w:rFonts w:ascii="Proxima Nova Soft Md" w:hAnsi="Proxima Nova Soft Md"/>
                                <w:sz w:val="32"/>
                              </w:rPr>
                              <w:t>report evidence of cyberbullying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7.85pt;margin-top:23.15pt;width:538.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" filled="f" stroked="f">
                <v:textbox inset=",7.2pt,,7.2pt">
                  <w:txbxContent>
                    <w:p w14:paraId="77E8E535" w14:textId="28181399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6131E6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7</w:t>
                      </w:r>
                    </w:p>
                    <w:p w14:paraId="42A26D14" w14:textId="0F4BFCE7" w:rsidR="00A92894" w:rsidRPr="00445D55" w:rsidRDefault="00A92894" w:rsidP="006131E6">
                      <w:pPr>
                        <w:rPr>
                          <w:rFonts w:ascii="Proxima Nova Soft Md" w:hAnsi="Proxima Nova Soft Md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6131E6" w:rsidRPr="006131E6">
                        <w:rPr>
                          <w:rFonts w:ascii="Proxima Nova Soft Md" w:hAnsi="Proxima Nova Soft Md"/>
                          <w:sz w:val="32"/>
                        </w:rPr>
                        <w:t>To provide families with an understanding of actions they and their children can take to save and</w:t>
                      </w:r>
                      <w:r w:rsidR="006131E6">
                        <w:rPr>
                          <w:rFonts w:ascii="Proxima Nova Soft Md" w:hAnsi="Proxima Nova Soft Md"/>
                          <w:sz w:val="32"/>
                        </w:rPr>
                        <w:t xml:space="preserve"> </w:t>
                      </w:r>
                      <w:r w:rsidR="006131E6" w:rsidRPr="006131E6">
                        <w:rPr>
                          <w:rFonts w:ascii="Proxima Nova Soft Md" w:hAnsi="Proxima Nova Soft Md"/>
                          <w:sz w:val="32"/>
                        </w:rPr>
                        <w:t>report evidence of cyberbullying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B09615" w14:textId="3A3E447A" w:rsidR="00E3461D" w:rsidRDefault="00A13D98" w:rsidP="00E3461D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73C9CF8E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48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</w:p>
    <w:p w14:paraId="3F1239EE" w14:textId="77777777" w:rsidR="006131E6" w:rsidRDefault="006131E6" w:rsidP="00687ADA">
      <w:pPr>
        <w:rPr>
          <w:b/>
          <w:color w:val="4C4184"/>
          <w:sz w:val="32"/>
          <w:lang w:val="en-AU"/>
        </w:rPr>
      </w:pPr>
      <w:r w:rsidRPr="006131E6">
        <w:rPr>
          <w:b/>
          <w:color w:val="4C4184"/>
          <w:sz w:val="32"/>
          <w:lang w:val="en-AU"/>
        </w:rPr>
        <w:t>Cyberbullying leaves a trail</w:t>
      </w:r>
    </w:p>
    <w:p w14:paraId="705F111E" w14:textId="1802A2FF" w:rsidR="006131E6" w:rsidRPr="006131E6" w:rsidRDefault="006131E6" w:rsidP="006131E6">
      <w:pPr>
        <w:rPr>
          <w:lang w:val="en-AU"/>
        </w:rPr>
      </w:pPr>
      <w:r w:rsidRPr="006131E6">
        <w:rPr>
          <w:lang w:val="en-AU"/>
        </w:rPr>
        <w:t>Many young people are unaware that everything they say and do online leaves a ‘digital footprint’ and</w:t>
      </w:r>
      <w:r>
        <w:rPr>
          <w:lang w:val="en-AU"/>
        </w:rPr>
        <w:t xml:space="preserve"> </w:t>
      </w:r>
      <w:r w:rsidRPr="006131E6">
        <w:rPr>
          <w:lang w:val="en-AU"/>
        </w:rPr>
        <w:t xml:space="preserve">although they may have deleted a message, </w:t>
      </w:r>
      <w:proofErr w:type="gramStart"/>
      <w:r w:rsidRPr="006131E6">
        <w:rPr>
          <w:lang w:val="en-AU"/>
        </w:rPr>
        <w:t>picture</w:t>
      </w:r>
      <w:proofErr w:type="gramEnd"/>
      <w:r w:rsidRPr="006131E6">
        <w:rPr>
          <w:lang w:val="en-AU"/>
        </w:rPr>
        <w:t xml:space="preserve"> or website, this can never fully be deleted.</w:t>
      </w:r>
    </w:p>
    <w:p w14:paraId="0A209C25" w14:textId="77777777" w:rsidR="006131E6" w:rsidRPr="006131E6" w:rsidRDefault="006131E6" w:rsidP="006131E6">
      <w:pPr>
        <w:rPr>
          <w:lang w:val="en-AU"/>
        </w:rPr>
      </w:pPr>
      <w:r w:rsidRPr="006131E6">
        <w:rPr>
          <w:lang w:val="en-AU"/>
        </w:rPr>
        <w:t>If your child has been cyberbullied, here are a few tips for how you can save and report the evidence:</w:t>
      </w:r>
    </w:p>
    <w:p w14:paraId="3EC100B3" w14:textId="38A58742" w:rsidR="006131E6" w:rsidRPr="006131E6" w:rsidRDefault="006131E6" w:rsidP="006131E6">
      <w:pPr>
        <w:rPr>
          <w:lang w:val="en-AU"/>
        </w:rPr>
      </w:pPr>
      <w:r>
        <w:rPr>
          <w:lang w:val="en-AU"/>
        </w:rPr>
        <w:t>Phones</w:t>
      </w:r>
      <w:r w:rsidRPr="006131E6">
        <w:rPr>
          <w:lang w:val="en-AU"/>
        </w:rPr>
        <w:t xml:space="preserve">: </w:t>
      </w:r>
      <w:r>
        <w:rPr>
          <w:lang w:val="en-AU"/>
        </w:rPr>
        <w:t>screenshot messages to keep evidence</w:t>
      </w:r>
      <w:r w:rsidRPr="006131E6">
        <w:rPr>
          <w:lang w:val="en-AU"/>
        </w:rPr>
        <w:t>. For nuisance calls or messages you can contact your mobile phone service provider and for</w:t>
      </w:r>
      <w:r>
        <w:rPr>
          <w:lang w:val="en-AU"/>
        </w:rPr>
        <w:t xml:space="preserve"> </w:t>
      </w:r>
      <w:r w:rsidRPr="006131E6">
        <w:rPr>
          <w:lang w:val="en-AU"/>
        </w:rPr>
        <w:t>threatening calls or messages, contact the Police.</w:t>
      </w:r>
    </w:p>
    <w:p w14:paraId="1FD664BE" w14:textId="7E8EEBD6" w:rsidR="006131E6" w:rsidRPr="006131E6" w:rsidRDefault="006131E6" w:rsidP="006131E6">
      <w:pPr>
        <w:rPr>
          <w:lang w:val="en-AU"/>
        </w:rPr>
      </w:pPr>
      <w:r w:rsidRPr="006131E6">
        <w:rPr>
          <w:lang w:val="en-AU"/>
        </w:rPr>
        <w:t>Online content: If content is posted on a website you need to contact the website directly. Most social</w:t>
      </w:r>
      <w:r>
        <w:rPr>
          <w:lang w:val="en-AU"/>
        </w:rPr>
        <w:t xml:space="preserve"> media </w:t>
      </w:r>
      <w:r w:rsidRPr="006131E6">
        <w:rPr>
          <w:lang w:val="en-AU"/>
        </w:rPr>
        <w:t>have pages where you can report ‘inappropriate’ behaviour.</w:t>
      </w:r>
    </w:p>
    <w:p w14:paraId="03096BFD" w14:textId="599CBB1F" w:rsidR="00687ADA" w:rsidRPr="00CC63D4" w:rsidRDefault="006131E6" w:rsidP="006131E6">
      <w:pPr>
        <w:rPr>
          <w:lang w:val="en-AU"/>
        </w:rPr>
      </w:pPr>
      <w:proofErr w:type="gramStart"/>
      <w:r w:rsidRPr="006131E6">
        <w:rPr>
          <w:lang w:val="en-AU"/>
        </w:rPr>
        <w:t>Alternatively</w:t>
      </w:r>
      <w:proofErr w:type="gramEnd"/>
      <w:r w:rsidRPr="006131E6">
        <w:rPr>
          <w:lang w:val="en-AU"/>
        </w:rPr>
        <w:t xml:space="preserve"> you can find more information o</w:t>
      </w:r>
      <w:r>
        <w:rPr>
          <w:lang w:val="en-AU"/>
        </w:rPr>
        <w:t xml:space="preserve">n the </w:t>
      </w:r>
      <w:proofErr w:type="spellStart"/>
      <w:r>
        <w:rPr>
          <w:lang w:val="en-AU"/>
        </w:rPr>
        <w:t>eSafety</w:t>
      </w:r>
      <w:proofErr w:type="spellEnd"/>
      <w:r>
        <w:rPr>
          <w:lang w:val="en-AU"/>
        </w:rPr>
        <w:t xml:space="preserve"> Commissioner Website at: </w:t>
      </w:r>
      <w:r w:rsidRPr="006131E6">
        <w:rPr>
          <w:lang w:val="en-AU"/>
        </w:rPr>
        <w:t>https://www.esafety.gov.au/parents</w:t>
      </w:r>
    </w:p>
    <w:sectPr w:rsidR="00687ADA" w:rsidRPr="00CC63D4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BA1F" w14:textId="77777777" w:rsidR="002F42E9" w:rsidRDefault="002F42E9">
      <w:pPr>
        <w:spacing w:before="0" w:after="0" w:line="240" w:lineRule="auto"/>
      </w:pPr>
      <w:r>
        <w:separator/>
      </w:r>
    </w:p>
  </w:endnote>
  <w:endnote w:type="continuationSeparator" w:id="0">
    <w:p w14:paraId="088EAF6E" w14:textId="77777777" w:rsidR="002F42E9" w:rsidRDefault="002F42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C93A" w14:textId="77777777" w:rsidR="002F42E9" w:rsidRDefault="002F42E9">
      <w:pPr>
        <w:spacing w:before="0" w:after="0" w:line="240" w:lineRule="auto"/>
      </w:pPr>
      <w:r>
        <w:separator/>
      </w:r>
    </w:p>
  </w:footnote>
  <w:footnote w:type="continuationSeparator" w:id="0">
    <w:p w14:paraId="76B46AEB" w14:textId="77777777" w:rsidR="002F42E9" w:rsidRDefault="002F42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0E3CDEEF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A0C28"/>
    <w:rsid w:val="000A792E"/>
    <w:rsid w:val="000C1BDB"/>
    <w:rsid w:val="000D4544"/>
    <w:rsid w:val="0012311E"/>
    <w:rsid w:val="0014401D"/>
    <w:rsid w:val="00145403"/>
    <w:rsid w:val="00152290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2F42E9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45D55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131E6"/>
    <w:rsid w:val="00634405"/>
    <w:rsid w:val="00664D9C"/>
    <w:rsid w:val="00687ADA"/>
    <w:rsid w:val="006953C6"/>
    <w:rsid w:val="006A0076"/>
    <w:rsid w:val="006A3050"/>
    <w:rsid w:val="006B151F"/>
    <w:rsid w:val="006F2CAB"/>
    <w:rsid w:val="0071185A"/>
    <w:rsid w:val="00741319"/>
    <w:rsid w:val="007529F7"/>
    <w:rsid w:val="00763B5E"/>
    <w:rsid w:val="00764F43"/>
    <w:rsid w:val="007669D8"/>
    <w:rsid w:val="007709E9"/>
    <w:rsid w:val="007740C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63D4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13227"/>
    <w:rsid w:val="00E3312B"/>
    <w:rsid w:val="00E3461D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2022-01-14T01:58:00Z</dcterms:created>
  <dcterms:modified xsi:type="dcterms:W3CDTF">2022-01-14T01:58:00Z</dcterms:modified>
</cp:coreProperties>
</file>