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84E9" w14:textId="7EB44D54" w:rsidR="00A914D7" w:rsidRPr="001637B7" w:rsidRDefault="00F05997" w:rsidP="00A914D7">
      <w:pPr>
        <w:rPr>
          <w:rStyle w:val="Heading1nonumberChar"/>
        </w:rPr>
      </w:pPr>
      <w:r>
        <w:rPr>
          <w:rFonts w:ascii="Arial" w:hAnsi="Arial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58240" behindDoc="0" locked="0" layoutInCell="1" allowOverlap="1" wp14:anchorId="5E877C87" wp14:editId="6A6A3C2A">
            <wp:simplePos x="0" y="0"/>
            <wp:positionH relativeFrom="column">
              <wp:posOffset>7132320</wp:posOffset>
            </wp:positionH>
            <wp:positionV relativeFrom="paragraph">
              <wp:posOffset>-121919</wp:posOffset>
            </wp:positionV>
            <wp:extent cx="2626360" cy="795218"/>
            <wp:effectExtent l="0" t="0" r="2540" b="508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560" cy="79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D7" w:rsidRPr="001637B7">
        <w:rPr>
          <w:rStyle w:val="Heading1nonumberChar"/>
        </w:rPr>
        <w:t>Friendly Schools PLANNING TOOL (Implementation Plan)</w:t>
      </w:r>
      <w:r w:rsidR="001637B7" w:rsidRPr="001637B7">
        <w:rPr>
          <w:rStyle w:val="Heading1nonumberChar"/>
        </w:rPr>
        <w:t xml:space="preserve"> </w:t>
      </w:r>
    </w:p>
    <w:p w14:paraId="550BBA5B" w14:textId="77777777" w:rsidR="00A914D7" w:rsidRPr="009B259E" w:rsidRDefault="00A914D7" w:rsidP="00A914D7">
      <w:pPr>
        <w:rPr>
          <w:rFonts w:asciiTheme="majorHAnsi" w:hAnsiTheme="majorHAnsi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0"/>
      </w:tblGrid>
      <w:tr w:rsidR="00A914D7" w:rsidRPr="009B259E" w14:paraId="1AC830AC" w14:textId="77777777" w:rsidTr="00CB4957">
        <w:trPr>
          <w:cantSplit/>
          <w:trHeight w:val="440"/>
        </w:trPr>
        <w:tc>
          <w:tcPr>
            <w:tcW w:w="5000" w:type="pct"/>
            <w:shd w:val="clear" w:color="auto" w:fill="auto"/>
          </w:tcPr>
          <w:p w14:paraId="3DF929DF" w14:textId="7389E257" w:rsidR="00A914D7" w:rsidRPr="00B66BB1" w:rsidRDefault="00A914D7" w:rsidP="00CB4957">
            <w:pPr>
              <w:pStyle w:val="Heading1"/>
              <w:ind w:left="0"/>
              <w:rPr>
                <w:rFonts w:ascii="Arial Rounded MT Bold" w:hAnsi="Arial Rounded MT Bold"/>
                <w:smallCaps/>
                <w:sz w:val="28"/>
                <w:szCs w:val="28"/>
              </w:rPr>
            </w:pPr>
            <w:r w:rsidRPr="00B66BB1">
              <w:rPr>
                <w:rFonts w:ascii="Arial Rounded MT Bold" w:hAnsi="Arial Rounded MT Bold"/>
                <w:color w:val="215868" w:themeColor="accent5" w:themeShade="80"/>
                <w:sz w:val="28"/>
                <w:szCs w:val="28"/>
              </w:rPr>
              <w:t xml:space="preserve">1.0 BUILDING CAPACITY FOR ACTION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4D7" w:rsidRPr="009B259E" w14:paraId="5290FF16" w14:textId="77777777" w:rsidTr="00CB4957">
        <w:trPr>
          <w:cantSplit/>
        </w:trPr>
        <w:tc>
          <w:tcPr>
            <w:tcW w:w="5000" w:type="pct"/>
            <w:shd w:val="clear" w:color="auto" w:fill="auto"/>
          </w:tcPr>
          <w:p w14:paraId="0CFFF61A" w14:textId="45E7FAD0" w:rsidR="00A914D7" w:rsidRPr="00F05997" w:rsidRDefault="00A914D7" w:rsidP="00F05997">
            <w:pPr>
              <w:pStyle w:val="Heading2"/>
            </w:pPr>
            <w:r w:rsidRPr="00F05997">
              <w:t xml:space="preserve">Committed and engaged leadership 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7"/>
        <w:gridCol w:w="1911"/>
        <w:gridCol w:w="1105"/>
        <w:gridCol w:w="1108"/>
        <w:gridCol w:w="1105"/>
        <w:gridCol w:w="2918"/>
        <w:gridCol w:w="3016"/>
      </w:tblGrid>
      <w:tr w:rsidR="00A914D7" w:rsidRPr="009B259E" w14:paraId="33532005" w14:textId="77777777" w:rsidTr="00CB4957">
        <w:tc>
          <w:tcPr>
            <w:tcW w:w="1373" w:type="pct"/>
            <w:vMerge w:val="restart"/>
          </w:tcPr>
          <w:p w14:paraId="1F96DF5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21" w:type="pct"/>
            <w:vMerge w:val="restart"/>
          </w:tcPr>
          <w:p w14:paraId="7A01BE4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8" w:type="pct"/>
            <w:gridSpan w:val="3"/>
          </w:tcPr>
          <w:p w14:paraId="2FEC945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8" w:type="pct"/>
            <w:vMerge w:val="restart"/>
          </w:tcPr>
          <w:p w14:paraId="22028CAB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80" w:type="pct"/>
            <w:vMerge w:val="restart"/>
          </w:tcPr>
          <w:p w14:paraId="56DB3A2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9B259E" w14:paraId="4E16599E" w14:textId="77777777" w:rsidTr="00CB4957">
        <w:tc>
          <w:tcPr>
            <w:tcW w:w="1373" w:type="pct"/>
            <w:vMerge/>
          </w:tcPr>
          <w:p w14:paraId="17003397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7DC7DE2D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14:paraId="77A358A2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60" w:type="pct"/>
          </w:tcPr>
          <w:p w14:paraId="508C3B75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9" w:type="pct"/>
          </w:tcPr>
          <w:p w14:paraId="2ED1D40B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8" w:type="pct"/>
            <w:vMerge/>
          </w:tcPr>
          <w:p w14:paraId="42C069FC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6AAEC707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9B259E" w14:paraId="2F0C8CD3" w14:textId="77777777" w:rsidTr="00CB4957">
        <w:trPr>
          <w:trHeight w:val="1769"/>
        </w:trPr>
        <w:tc>
          <w:tcPr>
            <w:tcW w:w="1373" w:type="pct"/>
          </w:tcPr>
          <w:p w14:paraId="4A78E8D3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1B88CC1C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21" w:type="pct"/>
          </w:tcPr>
          <w:p w14:paraId="6A0AFF66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9" w:type="pct"/>
          </w:tcPr>
          <w:p w14:paraId="42F4D2DB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60" w:type="pct"/>
          </w:tcPr>
          <w:p w14:paraId="4549FD7D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9" w:type="pct"/>
          </w:tcPr>
          <w:p w14:paraId="428E8DC2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8" w:type="pct"/>
          </w:tcPr>
          <w:p w14:paraId="71E13426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80" w:type="pct"/>
          </w:tcPr>
          <w:p w14:paraId="679A8C7D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9B259E" w14:paraId="3A2DEFE3" w14:textId="77777777" w:rsidTr="00CB4957">
        <w:tc>
          <w:tcPr>
            <w:tcW w:w="5000" w:type="pct"/>
            <w:gridSpan w:val="7"/>
          </w:tcPr>
          <w:p w14:paraId="0F834655" w14:textId="2A3BF247" w:rsidR="00A914D7" w:rsidRPr="00F05997" w:rsidRDefault="00A914D7" w:rsidP="00F05997">
            <w:pPr>
              <w:pStyle w:val="Heading2"/>
            </w:pPr>
            <w:r w:rsidRPr="00F05997">
              <w:t xml:space="preserve">Planning for system and resource support </w:t>
            </w:r>
          </w:p>
        </w:tc>
      </w:tr>
      <w:tr w:rsidR="00A914D7" w:rsidRPr="009B259E" w14:paraId="29365347" w14:textId="77777777" w:rsidTr="00CB4957">
        <w:tc>
          <w:tcPr>
            <w:tcW w:w="1373" w:type="pct"/>
            <w:vMerge w:val="restart"/>
          </w:tcPr>
          <w:p w14:paraId="0F58BC7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21" w:type="pct"/>
            <w:vMerge w:val="restart"/>
          </w:tcPr>
          <w:p w14:paraId="5A431BBD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8" w:type="pct"/>
            <w:gridSpan w:val="3"/>
          </w:tcPr>
          <w:p w14:paraId="5B8BFAD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8" w:type="pct"/>
            <w:vMerge w:val="restart"/>
          </w:tcPr>
          <w:p w14:paraId="24225056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80" w:type="pct"/>
            <w:vMerge w:val="restart"/>
          </w:tcPr>
          <w:p w14:paraId="5370CB5B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9B259E" w14:paraId="79DE90FE" w14:textId="77777777" w:rsidTr="00CB4957">
        <w:tc>
          <w:tcPr>
            <w:tcW w:w="1373" w:type="pct"/>
            <w:vMerge/>
          </w:tcPr>
          <w:p w14:paraId="24258FE1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500D7059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359" w:type="pct"/>
          </w:tcPr>
          <w:p w14:paraId="2E9BD65B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05997">
              <w:rPr>
                <w:rFonts w:asciiTheme="majorHAnsi" w:hAnsiTheme="majorHAnsi" w:cs="Arial"/>
                <w:b/>
                <w:sz w:val="24"/>
                <w:szCs w:val="24"/>
              </w:rPr>
              <w:t>Start</w:t>
            </w:r>
          </w:p>
        </w:tc>
        <w:tc>
          <w:tcPr>
            <w:tcW w:w="360" w:type="pct"/>
          </w:tcPr>
          <w:p w14:paraId="2B7B3A99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05997">
              <w:rPr>
                <w:rFonts w:asciiTheme="majorHAnsi" w:hAnsiTheme="majorHAnsi" w:cs="Arial"/>
                <w:b/>
                <w:sz w:val="24"/>
                <w:szCs w:val="24"/>
              </w:rPr>
              <w:t>Finish</w:t>
            </w:r>
          </w:p>
        </w:tc>
        <w:tc>
          <w:tcPr>
            <w:tcW w:w="359" w:type="pct"/>
          </w:tcPr>
          <w:p w14:paraId="3183DBBF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05997">
              <w:rPr>
                <w:rFonts w:asciiTheme="majorHAnsi" w:hAnsiTheme="majorHAnsi" w:cs="Arial"/>
                <w:b/>
                <w:sz w:val="24"/>
                <w:szCs w:val="24"/>
              </w:rPr>
              <w:t>Status</w:t>
            </w:r>
          </w:p>
        </w:tc>
        <w:tc>
          <w:tcPr>
            <w:tcW w:w="948" w:type="pct"/>
            <w:vMerge/>
          </w:tcPr>
          <w:p w14:paraId="2A91F1E6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3BF9D148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A914D7" w:rsidRPr="009B259E" w14:paraId="2A702BB7" w14:textId="77777777" w:rsidTr="00CB4957">
        <w:trPr>
          <w:trHeight w:val="2117"/>
        </w:trPr>
        <w:tc>
          <w:tcPr>
            <w:tcW w:w="1373" w:type="pct"/>
          </w:tcPr>
          <w:p w14:paraId="6A6D584E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621" w:type="pct"/>
          </w:tcPr>
          <w:p w14:paraId="7FE1A83C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359" w:type="pct"/>
          </w:tcPr>
          <w:p w14:paraId="0F000853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360" w:type="pct"/>
          </w:tcPr>
          <w:p w14:paraId="0F4C1BD1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359" w:type="pct"/>
          </w:tcPr>
          <w:p w14:paraId="75D3D539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948" w:type="pct"/>
          </w:tcPr>
          <w:p w14:paraId="5AA7E3AA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  <w:tc>
          <w:tcPr>
            <w:tcW w:w="980" w:type="pct"/>
          </w:tcPr>
          <w:p w14:paraId="75D5E99D" w14:textId="77777777" w:rsidR="00A914D7" w:rsidRPr="00B66BB1" w:rsidRDefault="00A914D7" w:rsidP="00CB4957">
            <w:pPr>
              <w:rPr>
                <w:rFonts w:asciiTheme="majorHAnsi" w:hAnsiTheme="majorHAnsi" w:cs="Arial"/>
                <w:bCs/>
                <w:sz w:val="40"/>
                <w:szCs w:val="40"/>
              </w:rPr>
            </w:pPr>
          </w:p>
        </w:tc>
      </w:tr>
      <w:tr w:rsidR="00A914D7" w:rsidRPr="009B259E" w14:paraId="27266C89" w14:textId="77777777" w:rsidTr="00CB4957">
        <w:trPr>
          <w:trHeight w:val="449"/>
        </w:trPr>
        <w:tc>
          <w:tcPr>
            <w:tcW w:w="5000" w:type="pct"/>
            <w:gridSpan w:val="7"/>
          </w:tcPr>
          <w:p w14:paraId="2C49D2BD" w14:textId="0D586521" w:rsidR="00A914D7" w:rsidRPr="00F05997" w:rsidRDefault="00F05997" w:rsidP="00F05997">
            <w:pPr>
              <w:pStyle w:val="Heading2"/>
            </w:pPr>
            <w:r>
              <w:lastRenderedPageBreak/>
              <w:t>E</w:t>
            </w:r>
            <w:r w:rsidR="00A914D7" w:rsidRPr="00F05997">
              <w:t>nsuring compatibility with school community needs</w:t>
            </w:r>
          </w:p>
        </w:tc>
      </w:tr>
      <w:tr w:rsidR="00A914D7" w:rsidRPr="009B259E" w14:paraId="5D94C634" w14:textId="77777777" w:rsidTr="00CB4957">
        <w:tc>
          <w:tcPr>
            <w:tcW w:w="1373" w:type="pct"/>
            <w:vMerge w:val="restart"/>
          </w:tcPr>
          <w:p w14:paraId="081E8F6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21" w:type="pct"/>
            <w:vMerge w:val="restart"/>
          </w:tcPr>
          <w:p w14:paraId="176F13EB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8" w:type="pct"/>
            <w:gridSpan w:val="3"/>
          </w:tcPr>
          <w:p w14:paraId="1B5BE12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8" w:type="pct"/>
            <w:vMerge w:val="restart"/>
          </w:tcPr>
          <w:p w14:paraId="2ED8A91F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80" w:type="pct"/>
            <w:vMerge w:val="restart"/>
          </w:tcPr>
          <w:p w14:paraId="48DCE6F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9B259E" w14:paraId="54EDE954" w14:textId="77777777" w:rsidTr="00CB4957">
        <w:tc>
          <w:tcPr>
            <w:tcW w:w="1373" w:type="pct"/>
            <w:vMerge/>
          </w:tcPr>
          <w:p w14:paraId="2F848F22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21" w:type="pct"/>
            <w:vMerge/>
          </w:tcPr>
          <w:p w14:paraId="0B73E7D1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9" w:type="pct"/>
          </w:tcPr>
          <w:p w14:paraId="7890F5F1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60" w:type="pct"/>
          </w:tcPr>
          <w:p w14:paraId="6C382784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9" w:type="pct"/>
          </w:tcPr>
          <w:p w14:paraId="4150F4A7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8" w:type="pct"/>
            <w:vMerge/>
          </w:tcPr>
          <w:p w14:paraId="59C694B1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324324F7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9B259E" w14:paraId="4B8EF9F3" w14:textId="77777777" w:rsidTr="00CB4957">
        <w:trPr>
          <w:trHeight w:val="1655"/>
        </w:trPr>
        <w:tc>
          <w:tcPr>
            <w:tcW w:w="1373" w:type="pct"/>
          </w:tcPr>
          <w:p w14:paraId="461D0DF0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3AC8288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C188D25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21" w:type="pct"/>
          </w:tcPr>
          <w:p w14:paraId="04EBBA4F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9" w:type="pct"/>
          </w:tcPr>
          <w:p w14:paraId="62571189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60" w:type="pct"/>
          </w:tcPr>
          <w:p w14:paraId="41488E62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9" w:type="pct"/>
          </w:tcPr>
          <w:p w14:paraId="178B28BC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8" w:type="pct"/>
          </w:tcPr>
          <w:p w14:paraId="50A673AF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80" w:type="pct"/>
          </w:tcPr>
          <w:p w14:paraId="1CB0F40B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75957503" w14:textId="77777777" w:rsidR="00A914D7" w:rsidRPr="009B259E" w:rsidRDefault="00A914D7" w:rsidP="00A914D7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1"/>
        <w:gridCol w:w="1902"/>
        <w:gridCol w:w="1102"/>
        <w:gridCol w:w="1102"/>
        <w:gridCol w:w="1102"/>
        <w:gridCol w:w="2903"/>
        <w:gridCol w:w="2998"/>
      </w:tblGrid>
      <w:tr w:rsidR="00A914D7" w:rsidRPr="009B259E" w14:paraId="64256337" w14:textId="77777777" w:rsidTr="00CB4957">
        <w:tc>
          <w:tcPr>
            <w:tcW w:w="5000" w:type="pct"/>
            <w:gridSpan w:val="7"/>
          </w:tcPr>
          <w:p w14:paraId="01B6FD70" w14:textId="77777777" w:rsidR="00A914D7" w:rsidRPr="00B66BB1" w:rsidRDefault="00A914D7" w:rsidP="00F05997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ascii="Arial Rounded MT Bold" w:hAnsi="Arial Rounded MT Bold"/>
                <w:szCs w:val="32"/>
              </w:rPr>
            </w:pPr>
            <w:r w:rsidRPr="00B66BB1">
              <w:rPr>
                <w:rFonts w:ascii="Arial Rounded MT Bold" w:hAnsi="Arial Rounded MT Bold"/>
                <w:color w:val="215868" w:themeColor="accent5" w:themeShade="80"/>
                <w:szCs w:val="32"/>
              </w:rPr>
              <w:t xml:space="preserve">2.0 SUPPORTIVE SCHOOL CULTURE </w:t>
            </w:r>
          </w:p>
        </w:tc>
      </w:tr>
      <w:tr w:rsidR="00A914D7" w:rsidRPr="009B259E" w14:paraId="2C1052B3" w14:textId="77777777" w:rsidTr="00CB4957">
        <w:tc>
          <w:tcPr>
            <w:tcW w:w="5000" w:type="pct"/>
            <w:gridSpan w:val="7"/>
          </w:tcPr>
          <w:p w14:paraId="095C114C" w14:textId="77777777" w:rsidR="00A914D7" w:rsidRPr="00F05997" w:rsidRDefault="00A914D7" w:rsidP="00F0599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="Roboto" w:hAnsi="Roboto"/>
                <w:szCs w:val="28"/>
              </w:rPr>
            </w:pPr>
            <w:r w:rsidRPr="00F05997">
              <w:rPr>
                <w:rFonts w:ascii="Roboto" w:hAnsi="Roboto"/>
                <w:szCs w:val="28"/>
              </w:rPr>
              <w:t xml:space="preserve">2.1 </w:t>
            </w:r>
            <w:r w:rsidRPr="00F05997">
              <w:rPr>
                <w:rFonts w:ascii="Roboto" w:hAnsi="Roboto"/>
                <w:bCs/>
                <w:szCs w:val="28"/>
              </w:rPr>
              <w:t>Positive Whole-School Culture</w:t>
            </w:r>
          </w:p>
        </w:tc>
      </w:tr>
      <w:tr w:rsidR="00A914D7" w:rsidRPr="009B259E" w14:paraId="58F7EC83" w14:textId="77777777" w:rsidTr="00CB4957">
        <w:tc>
          <w:tcPr>
            <w:tcW w:w="1391" w:type="pct"/>
            <w:vMerge w:val="restart"/>
          </w:tcPr>
          <w:p w14:paraId="0941587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2AEAE8D4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10F2D79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4F44CB9D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1D441C21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9B259E" w14:paraId="1100F55C" w14:textId="77777777" w:rsidTr="00CB4957">
        <w:tc>
          <w:tcPr>
            <w:tcW w:w="1391" w:type="pct"/>
            <w:vMerge/>
          </w:tcPr>
          <w:p w14:paraId="3A394537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422130D6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0E5B6420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631CE60E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66B29D65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6D4D24A0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4382EE68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9B259E" w14:paraId="228E1644" w14:textId="77777777" w:rsidTr="00CB4957">
        <w:tc>
          <w:tcPr>
            <w:tcW w:w="1391" w:type="pct"/>
          </w:tcPr>
          <w:p w14:paraId="6CD17B46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3B7316C1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493CBA5C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39C649DE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70C9973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967956A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65DBC5AB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3B3B19DF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655C574D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81"/>
        <w:gridCol w:w="1902"/>
        <w:gridCol w:w="1102"/>
        <w:gridCol w:w="1102"/>
        <w:gridCol w:w="1102"/>
        <w:gridCol w:w="2903"/>
        <w:gridCol w:w="2998"/>
      </w:tblGrid>
      <w:tr w:rsidR="00A914D7" w:rsidRPr="009B259E" w14:paraId="4DB8A5F7" w14:textId="77777777" w:rsidTr="00CB4957">
        <w:tc>
          <w:tcPr>
            <w:tcW w:w="5000" w:type="pct"/>
            <w:gridSpan w:val="7"/>
          </w:tcPr>
          <w:p w14:paraId="3FF8FAC1" w14:textId="1D12EC4D" w:rsidR="00F05997" w:rsidRPr="00F05997" w:rsidRDefault="00F05997" w:rsidP="00F05997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  <w:rPr>
                <w:rFonts w:ascii="Roboto" w:hAnsi="Roboto"/>
                <w:bCs/>
                <w:szCs w:val="28"/>
              </w:rPr>
            </w:pPr>
            <w:r>
              <w:rPr>
                <w:rFonts w:ascii="Roboto" w:hAnsi="Roboto"/>
                <w:bCs/>
                <w:szCs w:val="28"/>
              </w:rPr>
              <w:lastRenderedPageBreak/>
              <w:t xml:space="preserve">2.2 </w:t>
            </w:r>
            <w:r w:rsidR="00A914D7" w:rsidRPr="00F05997">
              <w:rPr>
                <w:rFonts w:ascii="Roboto" w:hAnsi="Roboto"/>
                <w:bCs/>
                <w:szCs w:val="28"/>
              </w:rPr>
              <w:t>Effective Classroom Practice and Environment</w:t>
            </w:r>
          </w:p>
        </w:tc>
      </w:tr>
      <w:tr w:rsidR="00A914D7" w:rsidRPr="009B259E" w14:paraId="083C7BF6" w14:textId="77777777" w:rsidTr="00CB4957">
        <w:tc>
          <w:tcPr>
            <w:tcW w:w="1391" w:type="pct"/>
            <w:vMerge w:val="restart"/>
          </w:tcPr>
          <w:p w14:paraId="3FC3C521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546E5901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2859694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0928DAE8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7F62B165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9B259E" w14:paraId="0E7FE0E6" w14:textId="77777777" w:rsidTr="00F05997">
        <w:trPr>
          <w:trHeight w:val="544"/>
        </w:trPr>
        <w:tc>
          <w:tcPr>
            <w:tcW w:w="1391" w:type="pct"/>
            <w:vMerge/>
          </w:tcPr>
          <w:p w14:paraId="136C410B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3B081112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8" w:type="pct"/>
          </w:tcPr>
          <w:p w14:paraId="3F83C3B8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3CF83E10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1A71CBF3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1AA9DE7B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01C8C6D1" w14:textId="77777777" w:rsidR="00A914D7" w:rsidRPr="009B259E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9B259E" w14:paraId="70EA4E9B" w14:textId="77777777" w:rsidTr="00F05997">
        <w:trPr>
          <w:trHeight w:val="1757"/>
        </w:trPr>
        <w:tc>
          <w:tcPr>
            <w:tcW w:w="1391" w:type="pct"/>
          </w:tcPr>
          <w:p w14:paraId="5AE38809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5E69FC1" w14:textId="5EA7094D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491CBEB1" w14:textId="77777777" w:rsidR="00F05997" w:rsidRDefault="00F0599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716B8FB7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46755D6F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F8E5234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31F4576E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5CAD5D4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5179E8B3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4CE10E31" w14:textId="77777777" w:rsidR="00A914D7" w:rsidRPr="009B259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1"/>
        <w:gridCol w:w="1902"/>
        <w:gridCol w:w="1102"/>
        <w:gridCol w:w="1102"/>
        <w:gridCol w:w="1102"/>
        <w:gridCol w:w="2903"/>
        <w:gridCol w:w="2998"/>
      </w:tblGrid>
      <w:tr w:rsidR="00F05997" w:rsidRPr="009B259E" w14:paraId="7CD69267" w14:textId="77777777" w:rsidTr="00D378F5">
        <w:tc>
          <w:tcPr>
            <w:tcW w:w="5000" w:type="pct"/>
            <w:gridSpan w:val="7"/>
          </w:tcPr>
          <w:p w14:paraId="7789CEFC" w14:textId="77777777" w:rsidR="00F05997" w:rsidRPr="00F05997" w:rsidRDefault="00F05997" w:rsidP="00D378F5">
            <w:pPr>
              <w:rPr>
                <w:rFonts w:ascii="Roboto" w:hAnsi="Roboto"/>
                <w:b/>
                <w:sz w:val="28"/>
                <w:szCs w:val="28"/>
              </w:rPr>
            </w:pPr>
            <w:r w:rsidRPr="00F05997">
              <w:rPr>
                <w:rFonts w:ascii="Roboto" w:hAnsi="Roboto"/>
                <w:b/>
                <w:color w:val="4C4184"/>
                <w:sz w:val="28"/>
                <w:szCs w:val="28"/>
              </w:rPr>
              <w:t xml:space="preserve">2.3 Positive Peer Group Influence </w:t>
            </w:r>
          </w:p>
        </w:tc>
      </w:tr>
      <w:tr w:rsidR="00F05997" w:rsidRPr="009B259E" w14:paraId="4B899722" w14:textId="77777777" w:rsidTr="00D378F5">
        <w:tc>
          <w:tcPr>
            <w:tcW w:w="1391" w:type="pct"/>
            <w:vMerge w:val="restart"/>
          </w:tcPr>
          <w:p w14:paraId="4EBB792C" w14:textId="77777777" w:rsidR="00F05997" w:rsidRPr="00F05997" w:rsidRDefault="00F05997" w:rsidP="00D378F5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09245B4A" w14:textId="77777777" w:rsidR="00F05997" w:rsidRPr="00F05997" w:rsidRDefault="00F05997" w:rsidP="00D378F5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52CED23D" w14:textId="77777777" w:rsidR="00F05997" w:rsidRPr="00F05997" w:rsidRDefault="00F05997" w:rsidP="00D378F5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63645C61" w14:textId="77777777" w:rsidR="00F05997" w:rsidRPr="00F05997" w:rsidRDefault="00F05997" w:rsidP="00D378F5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1C38D67F" w14:textId="77777777" w:rsidR="00F05997" w:rsidRPr="00F05997" w:rsidRDefault="00F05997" w:rsidP="00D378F5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F05997" w:rsidRPr="009B259E" w14:paraId="0011A77E" w14:textId="77777777" w:rsidTr="00D378F5">
        <w:tc>
          <w:tcPr>
            <w:tcW w:w="1391" w:type="pct"/>
            <w:vMerge/>
          </w:tcPr>
          <w:p w14:paraId="7877DAC0" w14:textId="77777777" w:rsidR="00F05997" w:rsidRPr="009B259E" w:rsidRDefault="00F05997" w:rsidP="00D378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290FEB11" w14:textId="77777777" w:rsidR="00F05997" w:rsidRPr="009B259E" w:rsidRDefault="00F05997" w:rsidP="00D378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62B9B3A1" w14:textId="77777777" w:rsidR="00F05997" w:rsidRPr="00F05997" w:rsidRDefault="00F05997" w:rsidP="00D378F5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092D1A22" w14:textId="77777777" w:rsidR="00F05997" w:rsidRPr="00F05997" w:rsidRDefault="00F05997" w:rsidP="00D378F5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22503A62" w14:textId="77777777" w:rsidR="00F05997" w:rsidRPr="00F05997" w:rsidRDefault="00F05997" w:rsidP="00D378F5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7ADC85A2" w14:textId="77777777" w:rsidR="00F05997" w:rsidRPr="009B259E" w:rsidRDefault="00F05997" w:rsidP="00D378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78FF955A" w14:textId="77777777" w:rsidR="00F05997" w:rsidRPr="009B259E" w:rsidRDefault="00F05997" w:rsidP="00D378F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F05997" w:rsidRPr="009B259E" w14:paraId="37F76CD7" w14:textId="77777777" w:rsidTr="00D378F5">
        <w:tc>
          <w:tcPr>
            <w:tcW w:w="1391" w:type="pct"/>
          </w:tcPr>
          <w:p w14:paraId="1AE19294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5AC0E95E" w14:textId="2A174CF9" w:rsidR="00F05997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5AF0B044" w14:textId="77777777" w:rsidR="00F05997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35C59E6E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795BAF49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4D606EBE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785462B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EE19C9D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50420754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1020089F" w14:textId="77777777" w:rsidR="00F05997" w:rsidRPr="009B259E" w:rsidRDefault="00F05997" w:rsidP="00D378F5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2DCC14AF" w14:textId="77777777" w:rsidR="00A914D7" w:rsidRPr="009B259E" w:rsidRDefault="00A914D7" w:rsidP="00A914D7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317"/>
        <w:gridCol w:w="1641"/>
        <w:gridCol w:w="262"/>
        <w:gridCol w:w="1000"/>
        <w:gridCol w:w="102"/>
        <w:gridCol w:w="1102"/>
        <w:gridCol w:w="111"/>
        <w:gridCol w:w="991"/>
        <w:gridCol w:w="342"/>
        <w:gridCol w:w="2561"/>
        <w:gridCol w:w="262"/>
        <w:gridCol w:w="2736"/>
      </w:tblGrid>
      <w:tr w:rsidR="00A914D7" w:rsidRPr="008402B0" w14:paraId="50E6E027" w14:textId="77777777" w:rsidTr="00CB4957">
        <w:trPr>
          <w:trHeight w:val="548"/>
        </w:trPr>
        <w:tc>
          <w:tcPr>
            <w:tcW w:w="5000" w:type="pct"/>
            <w:gridSpan w:val="13"/>
          </w:tcPr>
          <w:p w14:paraId="094255EB" w14:textId="77777777" w:rsidR="00A914D7" w:rsidRPr="00B66BB1" w:rsidRDefault="00A914D7" w:rsidP="00CB4957">
            <w:pPr>
              <w:pStyle w:val="Heading1"/>
              <w:ind w:left="0"/>
              <w:rPr>
                <w:rFonts w:ascii="Arial Rounded MT Bold" w:hAnsi="Arial Rounded MT Bold"/>
                <w:smallCaps/>
                <w:szCs w:val="32"/>
              </w:rPr>
            </w:pPr>
            <w:r w:rsidRPr="00B66BB1">
              <w:rPr>
                <w:rFonts w:ascii="Arial Rounded MT Bold" w:hAnsi="Arial Rounded MT Bold"/>
                <w:color w:val="215868" w:themeColor="accent5" w:themeShade="80"/>
                <w:szCs w:val="32"/>
              </w:rPr>
              <w:t xml:space="preserve">3.0 PROACTIVE POLICIES AND PRACTICES </w:t>
            </w:r>
          </w:p>
        </w:tc>
      </w:tr>
      <w:tr w:rsidR="00A914D7" w:rsidRPr="008402B0" w14:paraId="4FFAE79F" w14:textId="77777777" w:rsidTr="00CB4957">
        <w:tc>
          <w:tcPr>
            <w:tcW w:w="5000" w:type="pct"/>
            <w:gridSpan w:val="13"/>
          </w:tcPr>
          <w:p w14:paraId="44321275" w14:textId="77777777" w:rsidR="00A914D7" w:rsidRPr="00F05997" w:rsidRDefault="00A914D7" w:rsidP="00F0599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t xml:space="preserve">3.1 Policy Development </w:t>
            </w:r>
          </w:p>
        </w:tc>
      </w:tr>
      <w:tr w:rsidR="00A914D7" w:rsidRPr="008402B0" w14:paraId="7AF8531B" w14:textId="77777777" w:rsidTr="00CB4957">
        <w:tc>
          <w:tcPr>
            <w:tcW w:w="1391" w:type="pct"/>
            <w:gridSpan w:val="2"/>
            <w:vMerge w:val="restart"/>
          </w:tcPr>
          <w:p w14:paraId="6794A5C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gridSpan w:val="2"/>
            <w:vMerge w:val="restart"/>
          </w:tcPr>
          <w:p w14:paraId="4CA906DB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5"/>
          </w:tcPr>
          <w:p w14:paraId="0B78DC8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gridSpan w:val="2"/>
            <w:vMerge w:val="restart"/>
          </w:tcPr>
          <w:p w14:paraId="36B1AA4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gridSpan w:val="2"/>
            <w:vMerge w:val="restart"/>
          </w:tcPr>
          <w:p w14:paraId="58DEEB5E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8402B0" w14:paraId="16D90893" w14:textId="77777777" w:rsidTr="00CB4957">
        <w:tc>
          <w:tcPr>
            <w:tcW w:w="1391" w:type="pct"/>
            <w:gridSpan w:val="2"/>
            <w:vMerge/>
          </w:tcPr>
          <w:p w14:paraId="23992A79" w14:textId="77777777" w:rsidR="00A914D7" w:rsidRPr="008402B0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</w:tcPr>
          <w:p w14:paraId="45FF1A94" w14:textId="77777777" w:rsidR="00A914D7" w:rsidRPr="008402B0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14:paraId="66AB8990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5DC9456F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  <w:gridSpan w:val="2"/>
          </w:tcPr>
          <w:p w14:paraId="0D79914A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gridSpan w:val="2"/>
            <w:vMerge/>
          </w:tcPr>
          <w:p w14:paraId="0BC76ED2" w14:textId="77777777" w:rsidR="00A914D7" w:rsidRPr="008402B0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14:paraId="7CF324D5" w14:textId="77777777" w:rsidR="00A914D7" w:rsidRPr="008402B0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8402B0" w14:paraId="1DF238CB" w14:textId="77777777" w:rsidTr="00CB4957">
        <w:tc>
          <w:tcPr>
            <w:tcW w:w="1391" w:type="pct"/>
            <w:gridSpan w:val="2"/>
          </w:tcPr>
          <w:p w14:paraId="6DF1A3BB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A1E5820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A232ED3" w14:textId="4E1A82F2" w:rsidR="00F05997" w:rsidRPr="008402B0" w:rsidRDefault="00F0599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  <w:gridSpan w:val="2"/>
          </w:tcPr>
          <w:p w14:paraId="62C83216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  <w:gridSpan w:val="2"/>
          </w:tcPr>
          <w:p w14:paraId="3536633D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289EE8F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  <w:gridSpan w:val="2"/>
          </w:tcPr>
          <w:p w14:paraId="00919DCC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  <w:gridSpan w:val="2"/>
          </w:tcPr>
          <w:p w14:paraId="6D5F5747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  <w:gridSpan w:val="2"/>
          </w:tcPr>
          <w:p w14:paraId="7DA42A28" w14:textId="77777777" w:rsidR="00A914D7" w:rsidRPr="008402B0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E71DE5" w14:paraId="01F333F3" w14:textId="77777777" w:rsidTr="00CB4957">
        <w:tc>
          <w:tcPr>
            <w:tcW w:w="5000" w:type="pct"/>
            <w:gridSpan w:val="13"/>
          </w:tcPr>
          <w:p w14:paraId="70798BC0" w14:textId="77777777" w:rsidR="00A914D7" w:rsidRPr="00F05997" w:rsidRDefault="00A914D7" w:rsidP="00CB4957">
            <w:pPr>
              <w:pStyle w:val="Heading2"/>
              <w:tabs>
                <w:tab w:val="left" w:pos="870"/>
              </w:tabs>
              <w:ind w:left="0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t xml:space="preserve">3.2 Policy Framework and Implementation: Prevention, Early Response and Case Management </w:t>
            </w:r>
          </w:p>
        </w:tc>
      </w:tr>
      <w:tr w:rsidR="00A914D7" w:rsidRPr="00E71DE5" w14:paraId="187CCF44" w14:textId="77777777" w:rsidTr="00F05997">
        <w:trPr>
          <w:trHeight w:val="442"/>
        </w:trPr>
        <w:tc>
          <w:tcPr>
            <w:tcW w:w="1288" w:type="pct"/>
            <w:vMerge w:val="restart"/>
          </w:tcPr>
          <w:p w14:paraId="6A1C93AB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36" w:type="pct"/>
            <w:gridSpan w:val="2"/>
            <w:vMerge w:val="restart"/>
          </w:tcPr>
          <w:p w14:paraId="6559EF46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270" w:type="pct"/>
            <w:gridSpan w:val="7"/>
          </w:tcPr>
          <w:p w14:paraId="463D2D57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17" w:type="pct"/>
            <w:gridSpan w:val="2"/>
            <w:vMerge w:val="restart"/>
          </w:tcPr>
          <w:p w14:paraId="3401457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889" w:type="pct"/>
            <w:vMerge w:val="restart"/>
          </w:tcPr>
          <w:p w14:paraId="2FD1A391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E71DE5" w14:paraId="1F47047C" w14:textId="77777777" w:rsidTr="00F05997">
        <w:trPr>
          <w:trHeight w:val="394"/>
        </w:trPr>
        <w:tc>
          <w:tcPr>
            <w:tcW w:w="1288" w:type="pct"/>
            <w:vMerge/>
          </w:tcPr>
          <w:p w14:paraId="0728122A" w14:textId="77777777" w:rsidR="00A914D7" w:rsidRPr="00E71DE5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36" w:type="pct"/>
            <w:gridSpan w:val="2"/>
            <w:vMerge/>
          </w:tcPr>
          <w:p w14:paraId="274D7A0D" w14:textId="77777777" w:rsidR="00A914D7" w:rsidRPr="00E71DE5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14:paraId="624FFF51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427" w:type="pct"/>
            <w:gridSpan w:val="3"/>
          </w:tcPr>
          <w:p w14:paraId="3202A1EA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433" w:type="pct"/>
            <w:gridSpan w:val="2"/>
          </w:tcPr>
          <w:p w14:paraId="2A0A5F88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17" w:type="pct"/>
            <w:gridSpan w:val="2"/>
            <w:vMerge/>
          </w:tcPr>
          <w:p w14:paraId="6AFFAFDB" w14:textId="77777777" w:rsidR="00A914D7" w:rsidRPr="00E71DE5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14:paraId="6E0A6163" w14:textId="77777777" w:rsidR="00A914D7" w:rsidRPr="00E71DE5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E71DE5" w14:paraId="613C8FC7" w14:textId="77777777" w:rsidTr="00CB4957">
        <w:tc>
          <w:tcPr>
            <w:tcW w:w="1288" w:type="pct"/>
          </w:tcPr>
          <w:p w14:paraId="0283C3B8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31777043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3518C4B0" w14:textId="6ECC5F78" w:rsidR="00F05997" w:rsidRPr="00E71DE5" w:rsidRDefault="00F0599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36" w:type="pct"/>
            <w:gridSpan w:val="2"/>
          </w:tcPr>
          <w:p w14:paraId="123E5DD2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410" w:type="pct"/>
            <w:gridSpan w:val="2"/>
          </w:tcPr>
          <w:p w14:paraId="7DA1F882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427" w:type="pct"/>
            <w:gridSpan w:val="3"/>
          </w:tcPr>
          <w:p w14:paraId="49C78E69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433" w:type="pct"/>
            <w:gridSpan w:val="2"/>
          </w:tcPr>
          <w:p w14:paraId="07AF1D4D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17" w:type="pct"/>
            <w:gridSpan w:val="2"/>
          </w:tcPr>
          <w:p w14:paraId="6403CD91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889" w:type="pct"/>
          </w:tcPr>
          <w:p w14:paraId="00F20F2B" w14:textId="77777777" w:rsidR="00A914D7" w:rsidRPr="00E71DE5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687F9A" w14:paraId="11D18F1B" w14:textId="77777777" w:rsidTr="00CB4957">
        <w:tc>
          <w:tcPr>
            <w:tcW w:w="5000" w:type="pct"/>
            <w:gridSpan w:val="13"/>
          </w:tcPr>
          <w:p w14:paraId="6B64B71C" w14:textId="77777777" w:rsidR="00A914D7" w:rsidRPr="00F05997" w:rsidRDefault="00A914D7" w:rsidP="00CB4957">
            <w:pPr>
              <w:pStyle w:val="Heading2"/>
              <w:ind w:left="0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lastRenderedPageBreak/>
              <w:t>3.3 Integrated Focus on Orientation and Transition</w:t>
            </w:r>
          </w:p>
        </w:tc>
      </w:tr>
      <w:tr w:rsidR="00A914D7" w:rsidRPr="00687F9A" w14:paraId="64B1FB33" w14:textId="77777777" w:rsidTr="00CB4957">
        <w:tc>
          <w:tcPr>
            <w:tcW w:w="1391" w:type="pct"/>
            <w:gridSpan w:val="2"/>
            <w:vMerge w:val="restart"/>
          </w:tcPr>
          <w:p w14:paraId="2F6BC1DF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gridSpan w:val="2"/>
            <w:vMerge w:val="restart"/>
          </w:tcPr>
          <w:p w14:paraId="53F9514A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5"/>
          </w:tcPr>
          <w:p w14:paraId="1EB0767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gridSpan w:val="2"/>
            <w:vMerge w:val="restart"/>
          </w:tcPr>
          <w:p w14:paraId="72BCE93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gridSpan w:val="2"/>
            <w:vMerge w:val="restart"/>
          </w:tcPr>
          <w:p w14:paraId="544B380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687F9A" w14:paraId="2EADC296" w14:textId="77777777" w:rsidTr="00CB4957">
        <w:tc>
          <w:tcPr>
            <w:tcW w:w="1391" w:type="pct"/>
            <w:gridSpan w:val="2"/>
            <w:vMerge/>
          </w:tcPr>
          <w:p w14:paraId="1AFEC160" w14:textId="77777777" w:rsidR="00A914D7" w:rsidRPr="00687F9A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</w:tcPr>
          <w:p w14:paraId="3A4D3E4A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8" w:type="pct"/>
            <w:gridSpan w:val="2"/>
          </w:tcPr>
          <w:p w14:paraId="405B827C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11A9B494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  <w:gridSpan w:val="2"/>
          </w:tcPr>
          <w:p w14:paraId="368149F6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gridSpan w:val="2"/>
            <w:vMerge/>
          </w:tcPr>
          <w:p w14:paraId="18FF450D" w14:textId="77777777" w:rsidR="00A914D7" w:rsidRPr="00687F9A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gridSpan w:val="2"/>
            <w:vMerge/>
          </w:tcPr>
          <w:p w14:paraId="1408BFAB" w14:textId="77777777" w:rsidR="00A914D7" w:rsidRPr="00687F9A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687F9A" w14:paraId="5AB8DD5B" w14:textId="77777777" w:rsidTr="00CB4957">
        <w:tc>
          <w:tcPr>
            <w:tcW w:w="1391" w:type="pct"/>
            <w:gridSpan w:val="2"/>
          </w:tcPr>
          <w:p w14:paraId="5B0EC88F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1310E82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5B2E2DAE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  <w:gridSpan w:val="2"/>
          </w:tcPr>
          <w:p w14:paraId="159B45E7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  <w:gridSpan w:val="2"/>
          </w:tcPr>
          <w:p w14:paraId="00D572A8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79C524D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  <w:gridSpan w:val="2"/>
          </w:tcPr>
          <w:p w14:paraId="630E2173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  <w:gridSpan w:val="2"/>
          </w:tcPr>
          <w:p w14:paraId="30261713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  <w:gridSpan w:val="2"/>
          </w:tcPr>
          <w:p w14:paraId="4050116A" w14:textId="77777777" w:rsidR="00A914D7" w:rsidRPr="00687F9A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0110E1B3" w14:textId="77777777" w:rsidR="00A914D7" w:rsidRDefault="00A914D7" w:rsidP="00A914D7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1"/>
        <w:gridCol w:w="1902"/>
        <w:gridCol w:w="1102"/>
        <w:gridCol w:w="1102"/>
        <w:gridCol w:w="1102"/>
        <w:gridCol w:w="2903"/>
        <w:gridCol w:w="2998"/>
      </w:tblGrid>
      <w:tr w:rsidR="00A914D7" w:rsidRPr="007D16A4" w14:paraId="02C031E7" w14:textId="77777777" w:rsidTr="00CB4957">
        <w:trPr>
          <w:trHeight w:val="558"/>
        </w:trPr>
        <w:tc>
          <w:tcPr>
            <w:tcW w:w="5000" w:type="pct"/>
            <w:gridSpan w:val="7"/>
          </w:tcPr>
          <w:p w14:paraId="7FAF4A3E" w14:textId="77777777" w:rsidR="00A914D7" w:rsidRPr="00B66BB1" w:rsidRDefault="00A914D7" w:rsidP="00CB4957">
            <w:pPr>
              <w:jc w:val="both"/>
              <w:rPr>
                <w:rFonts w:ascii="Arial Rounded MT Bold" w:hAnsi="Arial Rounded MT Bold"/>
                <w:b/>
                <w:smallCaps/>
                <w:spacing w:val="5"/>
                <w:sz w:val="32"/>
                <w:szCs w:val="32"/>
              </w:rPr>
            </w:pPr>
            <w:r w:rsidRPr="00B66BB1">
              <w:rPr>
                <w:rFonts w:ascii="Arial Rounded MT Bold" w:hAnsi="Arial Rounded MT Bold"/>
                <w:b/>
                <w:smallCaps/>
                <w:color w:val="215868" w:themeColor="accent5" w:themeShade="80"/>
                <w:spacing w:val="5"/>
                <w:sz w:val="32"/>
                <w:szCs w:val="32"/>
              </w:rPr>
              <w:t>4.0 KEY UNDERSTANDINGS AND COMPETENCIES</w:t>
            </w:r>
          </w:p>
        </w:tc>
      </w:tr>
      <w:tr w:rsidR="00A914D7" w:rsidRPr="007D16A4" w14:paraId="1B383375" w14:textId="77777777" w:rsidTr="00CB4957">
        <w:tc>
          <w:tcPr>
            <w:tcW w:w="5000" w:type="pct"/>
            <w:gridSpan w:val="7"/>
          </w:tcPr>
          <w:p w14:paraId="22470FDC" w14:textId="77777777" w:rsidR="00A914D7" w:rsidRPr="00F05997" w:rsidRDefault="00A914D7" w:rsidP="00CB4957">
            <w:pPr>
              <w:rPr>
                <w:rFonts w:ascii="Roboto" w:hAnsi="Roboto"/>
                <w:b/>
                <w:bCs/>
                <w:sz w:val="32"/>
                <w:szCs w:val="32"/>
              </w:rPr>
            </w:pPr>
            <w:r w:rsidRPr="00F05997">
              <w:rPr>
                <w:rFonts w:ascii="Roboto" w:hAnsi="Roboto"/>
                <w:b/>
                <w:bCs/>
                <w:color w:val="4C4184"/>
                <w:sz w:val="28"/>
                <w:szCs w:val="28"/>
              </w:rPr>
              <w:t>4.1 Staff Professional Learning</w:t>
            </w:r>
          </w:p>
        </w:tc>
      </w:tr>
      <w:tr w:rsidR="00A914D7" w:rsidRPr="007D16A4" w14:paraId="6C6807E2" w14:textId="77777777" w:rsidTr="00CB4957">
        <w:tc>
          <w:tcPr>
            <w:tcW w:w="1391" w:type="pct"/>
            <w:vMerge w:val="restart"/>
          </w:tcPr>
          <w:p w14:paraId="561AD36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5E2C6C88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694C890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3830BEE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4118B86D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7D16A4" w14:paraId="6241978E" w14:textId="77777777" w:rsidTr="00CB4957">
        <w:tc>
          <w:tcPr>
            <w:tcW w:w="1391" w:type="pct"/>
            <w:vMerge/>
          </w:tcPr>
          <w:p w14:paraId="6E036495" w14:textId="77777777" w:rsidR="00A914D7" w:rsidRPr="007D16A4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13368F29" w14:textId="77777777" w:rsidR="00A914D7" w:rsidRPr="007D16A4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2F1EC215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4A085D38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3DED1306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4AFF9350" w14:textId="77777777" w:rsidR="00A914D7" w:rsidRPr="007D16A4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49C33E80" w14:textId="77777777" w:rsidR="00A914D7" w:rsidRPr="007D16A4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7D16A4" w14:paraId="32080D76" w14:textId="77777777" w:rsidTr="00CB4957">
        <w:tc>
          <w:tcPr>
            <w:tcW w:w="1391" w:type="pct"/>
          </w:tcPr>
          <w:p w14:paraId="09600160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43216ABC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05C5FF1E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17D8C531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7211B17A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2BD29CDE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49D8BAC1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1A814A3E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6D09F4FA" w14:textId="77777777" w:rsidR="00A914D7" w:rsidRPr="007D16A4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A037C3" w14:paraId="69DC141D" w14:textId="77777777" w:rsidTr="00CB4957">
        <w:trPr>
          <w:trHeight w:val="426"/>
        </w:trPr>
        <w:tc>
          <w:tcPr>
            <w:tcW w:w="5000" w:type="pct"/>
            <w:gridSpan w:val="7"/>
          </w:tcPr>
          <w:p w14:paraId="79F93E68" w14:textId="77777777" w:rsidR="00A914D7" w:rsidRPr="00F05997" w:rsidRDefault="00A914D7" w:rsidP="00CB4957">
            <w:pPr>
              <w:pStyle w:val="Heading4"/>
              <w:ind w:left="0"/>
              <w:rPr>
                <w:rFonts w:ascii="Roboto" w:hAnsi="Roboto"/>
                <w:b w:val="0"/>
                <w:bCs/>
                <w:smallCaps/>
                <w:sz w:val="28"/>
                <w:szCs w:val="28"/>
              </w:rPr>
            </w:pPr>
            <w:r w:rsidRPr="00F05997">
              <w:rPr>
                <w:rFonts w:ascii="Roboto" w:hAnsi="Roboto"/>
                <w:bCs/>
                <w:sz w:val="28"/>
                <w:szCs w:val="28"/>
              </w:rPr>
              <w:lastRenderedPageBreak/>
              <w:t xml:space="preserve">4.2 Explicit Student Learning through the Curriculum </w:t>
            </w:r>
          </w:p>
        </w:tc>
      </w:tr>
      <w:tr w:rsidR="00A914D7" w:rsidRPr="00A037C3" w14:paraId="48443973" w14:textId="77777777" w:rsidTr="00CB4957">
        <w:tc>
          <w:tcPr>
            <w:tcW w:w="1391" w:type="pct"/>
            <w:vMerge w:val="restart"/>
          </w:tcPr>
          <w:p w14:paraId="3AFC91F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0677E2F5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404A9603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0869D61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5F472ADD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A037C3" w14:paraId="2BDA3E5F" w14:textId="77777777" w:rsidTr="00CB4957">
        <w:tc>
          <w:tcPr>
            <w:tcW w:w="1391" w:type="pct"/>
            <w:vMerge/>
          </w:tcPr>
          <w:p w14:paraId="7C5CD075" w14:textId="77777777" w:rsidR="00A914D7" w:rsidRPr="00A037C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0FB616FC" w14:textId="77777777" w:rsidR="00A914D7" w:rsidRPr="00A037C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579C8C66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2BC31081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755CEA78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089BF3FC" w14:textId="77777777" w:rsidR="00A914D7" w:rsidRPr="00A037C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61EBBDB9" w14:textId="77777777" w:rsidR="00A914D7" w:rsidRPr="00A037C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A037C3" w14:paraId="2F384DDE" w14:textId="77777777" w:rsidTr="00CB4957">
        <w:tc>
          <w:tcPr>
            <w:tcW w:w="1391" w:type="pct"/>
          </w:tcPr>
          <w:p w14:paraId="6E978605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45FD60E8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247B7E1F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30A23CEF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5B087636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6EABEA34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5444BF01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6C607BC7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4C796925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68C380FD" w14:textId="77777777" w:rsidR="00A914D7" w:rsidRPr="00A037C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596BC2" w14:paraId="666855DD" w14:textId="77777777" w:rsidTr="00CB4957">
        <w:tc>
          <w:tcPr>
            <w:tcW w:w="5000" w:type="pct"/>
            <w:gridSpan w:val="7"/>
          </w:tcPr>
          <w:p w14:paraId="1E0FFCF7" w14:textId="77777777" w:rsidR="00A914D7" w:rsidRPr="00F05997" w:rsidRDefault="00A914D7" w:rsidP="00CB4957">
            <w:pPr>
              <w:pStyle w:val="Heading2"/>
              <w:tabs>
                <w:tab w:val="left" w:pos="870"/>
              </w:tabs>
              <w:ind w:left="0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t>4.3 Effective Family Communication</w:t>
            </w:r>
          </w:p>
        </w:tc>
      </w:tr>
      <w:tr w:rsidR="00A914D7" w:rsidRPr="00596BC2" w14:paraId="40548EE2" w14:textId="77777777" w:rsidTr="00CB4957">
        <w:tc>
          <w:tcPr>
            <w:tcW w:w="1391" w:type="pct"/>
            <w:vMerge w:val="restart"/>
          </w:tcPr>
          <w:p w14:paraId="4BB2D9B9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27577144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60A0F61F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1A0EFADA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4BBA2CC6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596BC2" w14:paraId="50ACAFF0" w14:textId="77777777" w:rsidTr="00CB4957">
        <w:tc>
          <w:tcPr>
            <w:tcW w:w="1391" w:type="pct"/>
            <w:vMerge/>
          </w:tcPr>
          <w:p w14:paraId="06FA3D9C" w14:textId="77777777" w:rsidR="00A914D7" w:rsidRPr="00596BC2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491A446A" w14:textId="77777777" w:rsidR="00A914D7" w:rsidRPr="00596BC2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0FBF7FEF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409BBD1B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31B28103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280C1F84" w14:textId="77777777" w:rsidR="00A914D7" w:rsidRPr="00596BC2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7421D31B" w14:textId="77777777" w:rsidR="00A914D7" w:rsidRPr="00596BC2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596BC2" w14:paraId="478A27CA" w14:textId="77777777" w:rsidTr="00CB4957">
        <w:tc>
          <w:tcPr>
            <w:tcW w:w="1391" w:type="pct"/>
          </w:tcPr>
          <w:p w14:paraId="0BE67138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22921B75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5A340E20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1A0ECB6D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449EDA5B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D2BB305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307F981D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29FB6D73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2DA2913F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50AAE7C4" w14:textId="77777777" w:rsidR="00A914D7" w:rsidRPr="00596BC2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76E63920" w14:textId="77777777" w:rsidR="00A914D7" w:rsidRDefault="00A914D7" w:rsidP="00A914D7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1"/>
        <w:gridCol w:w="1902"/>
        <w:gridCol w:w="1102"/>
        <w:gridCol w:w="1102"/>
        <w:gridCol w:w="1102"/>
        <w:gridCol w:w="2903"/>
        <w:gridCol w:w="2998"/>
      </w:tblGrid>
      <w:tr w:rsidR="00A914D7" w:rsidRPr="00376E53" w14:paraId="6D5E050A" w14:textId="77777777" w:rsidTr="00CB4957">
        <w:trPr>
          <w:trHeight w:val="548"/>
        </w:trPr>
        <w:tc>
          <w:tcPr>
            <w:tcW w:w="5000" w:type="pct"/>
            <w:gridSpan w:val="7"/>
          </w:tcPr>
          <w:p w14:paraId="792A7882" w14:textId="77777777" w:rsidR="00A914D7" w:rsidRPr="00B66BB1" w:rsidRDefault="00A914D7" w:rsidP="00CB4957">
            <w:pPr>
              <w:rPr>
                <w:rFonts w:ascii="Arial Rounded MT Bold" w:hAnsi="Arial Rounded MT Bold"/>
              </w:rPr>
            </w:pPr>
            <w:r w:rsidRPr="00B66BB1">
              <w:rPr>
                <w:rFonts w:ascii="Arial Rounded MT Bold" w:hAnsi="Arial Rounded MT Bold"/>
                <w:b/>
                <w:smallCaps/>
                <w:color w:val="215868" w:themeColor="accent5" w:themeShade="80"/>
                <w:spacing w:val="5"/>
                <w:sz w:val="32"/>
                <w:szCs w:val="32"/>
              </w:rPr>
              <w:t xml:space="preserve">5.0 </w:t>
            </w:r>
            <w:r w:rsidRPr="00B66BB1">
              <w:rPr>
                <w:rFonts w:ascii="Arial Rounded MT Bold" w:hAnsi="Arial Rounded MT Bold"/>
                <w:b/>
                <w:bCs/>
                <w:smallCaps/>
                <w:color w:val="215868" w:themeColor="accent5" w:themeShade="80"/>
                <w:spacing w:val="5"/>
                <w:sz w:val="32"/>
                <w:szCs w:val="32"/>
              </w:rPr>
              <w:t>PROTECTIVE PHYSICAL ENVIRONMENT</w:t>
            </w:r>
          </w:p>
        </w:tc>
      </w:tr>
      <w:tr w:rsidR="00A914D7" w:rsidRPr="00376E53" w14:paraId="194F792F" w14:textId="77777777" w:rsidTr="00CB4957">
        <w:tc>
          <w:tcPr>
            <w:tcW w:w="5000" w:type="pct"/>
            <w:gridSpan w:val="7"/>
          </w:tcPr>
          <w:p w14:paraId="4AF44D8A" w14:textId="77777777" w:rsidR="00A914D7" w:rsidRPr="00F05997" w:rsidRDefault="00A914D7" w:rsidP="00CB4957">
            <w:pPr>
              <w:pStyle w:val="Heading2"/>
              <w:ind w:left="0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t>5.1 Physical attributes of the school</w:t>
            </w:r>
          </w:p>
        </w:tc>
      </w:tr>
      <w:tr w:rsidR="00A914D7" w:rsidRPr="00376E53" w14:paraId="2A4FE080" w14:textId="77777777" w:rsidTr="00CB4957">
        <w:tc>
          <w:tcPr>
            <w:tcW w:w="1391" w:type="pct"/>
            <w:vMerge w:val="restart"/>
          </w:tcPr>
          <w:p w14:paraId="18E8AF95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31A4A0C0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13B7B361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09694A9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27600942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376E53" w14:paraId="4032C276" w14:textId="77777777" w:rsidTr="00CB4957">
        <w:tc>
          <w:tcPr>
            <w:tcW w:w="1391" w:type="pct"/>
            <w:vMerge/>
          </w:tcPr>
          <w:p w14:paraId="556458D4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05B09E0D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8" w:type="pct"/>
          </w:tcPr>
          <w:p w14:paraId="63AC14D0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5BA76353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3F9A5958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1F6257EB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1AD388C6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376E53" w14:paraId="183108B5" w14:textId="77777777" w:rsidTr="00CB4957">
        <w:tc>
          <w:tcPr>
            <w:tcW w:w="1391" w:type="pct"/>
          </w:tcPr>
          <w:p w14:paraId="4B681A5A" w14:textId="6DF4EECA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6879BBA8" w14:textId="77777777" w:rsidR="00F05997" w:rsidRPr="00376E53" w:rsidRDefault="00F0599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73C7C768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5239E361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1D4F129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31345B1B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4097F0E7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20019C72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78DB82AC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376E53" w14:paraId="0C94091B" w14:textId="77777777" w:rsidTr="00CB4957">
        <w:tc>
          <w:tcPr>
            <w:tcW w:w="5000" w:type="pct"/>
            <w:gridSpan w:val="7"/>
          </w:tcPr>
          <w:p w14:paraId="2C27C3EC" w14:textId="77777777" w:rsidR="00A914D7" w:rsidRPr="00F05997" w:rsidRDefault="00A914D7" w:rsidP="00F05997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rFonts w:ascii="Roboto" w:hAnsi="Roboto"/>
                <w:b w:val="0"/>
                <w:bCs/>
                <w:szCs w:val="28"/>
              </w:rPr>
            </w:pPr>
            <w:r w:rsidRPr="00F05997">
              <w:rPr>
                <w:rFonts w:ascii="Roboto" w:hAnsi="Roboto"/>
                <w:bCs/>
                <w:szCs w:val="28"/>
              </w:rPr>
              <w:t>5.2</w:t>
            </w:r>
            <w:r w:rsidRPr="00F05997">
              <w:rPr>
                <w:rFonts w:ascii="Roboto" w:hAnsi="Roboto"/>
                <w:bCs/>
                <w:szCs w:val="28"/>
              </w:rPr>
              <w:tab/>
              <w:t>Supportive school facilities and activities</w:t>
            </w:r>
          </w:p>
        </w:tc>
      </w:tr>
      <w:tr w:rsidR="00A914D7" w:rsidRPr="00376E53" w14:paraId="4F941966" w14:textId="77777777" w:rsidTr="00CB4957">
        <w:tc>
          <w:tcPr>
            <w:tcW w:w="1391" w:type="pct"/>
            <w:vMerge w:val="restart"/>
          </w:tcPr>
          <w:p w14:paraId="262E1884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516F5346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36DA7DA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Timeline</w:t>
            </w:r>
          </w:p>
        </w:tc>
        <w:tc>
          <w:tcPr>
            <w:tcW w:w="943" w:type="pct"/>
            <w:vMerge w:val="restart"/>
          </w:tcPr>
          <w:p w14:paraId="7713EFC5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What do we need?</w:t>
            </w:r>
          </w:p>
        </w:tc>
        <w:tc>
          <w:tcPr>
            <w:tcW w:w="974" w:type="pct"/>
            <w:vMerge w:val="restart"/>
          </w:tcPr>
          <w:p w14:paraId="52E252EC" w14:textId="77777777" w:rsidR="00A914D7" w:rsidRPr="00F05997" w:rsidRDefault="00A914D7" w:rsidP="00CB4957">
            <w:pPr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Comments / Reflections</w:t>
            </w:r>
          </w:p>
        </w:tc>
      </w:tr>
      <w:tr w:rsidR="00A914D7" w:rsidRPr="00376E53" w14:paraId="405A807D" w14:textId="77777777" w:rsidTr="00CB4957">
        <w:tc>
          <w:tcPr>
            <w:tcW w:w="1391" w:type="pct"/>
            <w:vMerge/>
          </w:tcPr>
          <w:p w14:paraId="7F9F4CF2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14:paraId="1D57D986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4E40BC06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Start</w:t>
            </w:r>
          </w:p>
        </w:tc>
        <w:tc>
          <w:tcPr>
            <w:tcW w:w="358" w:type="pct"/>
          </w:tcPr>
          <w:p w14:paraId="247A23EC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Finish</w:t>
            </w:r>
          </w:p>
        </w:tc>
        <w:tc>
          <w:tcPr>
            <w:tcW w:w="358" w:type="pct"/>
          </w:tcPr>
          <w:p w14:paraId="7CC0E43B" w14:textId="77777777" w:rsidR="00A914D7" w:rsidRPr="00F05997" w:rsidRDefault="00A914D7" w:rsidP="00CB4957">
            <w:pPr>
              <w:rPr>
                <w:rFonts w:asciiTheme="majorHAnsi" w:hAnsiTheme="majorHAnsi" w:cs="Arial"/>
                <w:b/>
                <w:szCs w:val="22"/>
              </w:rPr>
            </w:pPr>
            <w:r w:rsidRPr="00F05997">
              <w:rPr>
                <w:rFonts w:asciiTheme="majorHAnsi" w:hAnsiTheme="majorHAnsi" w:cs="Arial"/>
                <w:b/>
                <w:szCs w:val="22"/>
              </w:rPr>
              <w:t>Status</w:t>
            </w:r>
          </w:p>
        </w:tc>
        <w:tc>
          <w:tcPr>
            <w:tcW w:w="943" w:type="pct"/>
            <w:vMerge/>
          </w:tcPr>
          <w:p w14:paraId="0F00A0ED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14:paraId="262A5062" w14:textId="77777777" w:rsidR="00A914D7" w:rsidRPr="00376E53" w:rsidRDefault="00A914D7" w:rsidP="00CB495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914D7" w:rsidRPr="00376E53" w14:paraId="048A75E4" w14:textId="77777777" w:rsidTr="00CB4957">
        <w:tc>
          <w:tcPr>
            <w:tcW w:w="1391" w:type="pct"/>
          </w:tcPr>
          <w:p w14:paraId="6B0020C9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7EF6B601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29554AE4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4826C33A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21C5CF8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652741DA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2E162508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3" w:type="pct"/>
          </w:tcPr>
          <w:p w14:paraId="22977FC5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4" w:type="pct"/>
          </w:tcPr>
          <w:p w14:paraId="290D7692" w14:textId="77777777" w:rsidR="00A914D7" w:rsidRPr="00376E53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2634C412" w14:textId="77777777" w:rsidR="00A914D7" w:rsidRDefault="00A914D7" w:rsidP="00A914D7">
      <w:pPr>
        <w:rPr>
          <w:rFonts w:asciiTheme="majorHAnsi" w:hAnsiTheme="majorHAnsi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1905"/>
        <w:gridCol w:w="1104"/>
        <w:gridCol w:w="1104"/>
        <w:gridCol w:w="1104"/>
        <w:gridCol w:w="2904"/>
        <w:gridCol w:w="3006"/>
      </w:tblGrid>
      <w:tr w:rsidR="00A914D7" w:rsidRPr="00D906BE" w14:paraId="6B9D3E16" w14:textId="77777777" w:rsidTr="00CB4957">
        <w:trPr>
          <w:trHeight w:val="548"/>
        </w:trPr>
        <w:tc>
          <w:tcPr>
            <w:tcW w:w="5000" w:type="pct"/>
            <w:gridSpan w:val="7"/>
          </w:tcPr>
          <w:p w14:paraId="5152ABFF" w14:textId="77777777" w:rsidR="00A914D7" w:rsidRPr="00B66BB1" w:rsidRDefault="00A914D7" w:rsidP="00CB4957">
            <w:pPr>
              <w:jc w:val="both"/>
              <w:rPr>
                <w:rFonts w:ascii="Arial Rounded MT Bold" w:hAnsi="Arial Rounded MT Bold"/>
                <w:b/>
                <w:bCs/>
                <w:smallCaps/>
                <w:spacing w:val="5"/>
                <w:sz w:val="32"/>
                <w:szCs w:val="32"/>
                <w:lang w:val="en-US"/>
              </w:rPr>
            </w:pPr>
            <w:r w:rsidRPr="00B66BB1">
              <w:rPr>
                <w:rFonts w:ascii="Arial Rounded MT Bold" w:hAnsi="Arial Rounded MT Bold"/>
                <w:b/>
                <w:smallCaps/>
                <w:color w:val="215868" w:themeColor="accent5" w:themeShade="80"/>
                <w:spacing w:val="5"/>
                <w:sz w:val="32"/>
                <w:szCs w:val="32"/>
              </w:rPr>
              <w:t xml:space="preserve">6.0 </w:t>
            </w:r>
            <w:r w:rsidRPr="00B66BB1">
              <w:rPr>
                <w:rFonts w:ascii="Arial Rounded MT Bold" w:hAnsi="Arial Rounded MT Bold"/>
                <w:b/>
                <w:bCs/>
                <w:smallCaps/>
                <w:color w:val="215868" w:themeColor="accent5" w:themeShade="80"/>
                <w:spacing w:val="5"/>
                <w:sz w:val="32"/>
                <w:szCs w:val="32"/>
                <w:lang w:val="en-US"/>
              </w:rPr>
              <w:t>SCHOOL-FAMILY-COMMUNITY PARTNERSHIPS</w:t>
            </w:r>
          </w:p>
        </w:tc>
      </w:tr>
      <w:tr w:rsidR="00A914D7" w:rsidRPr="00D906BE" w14:paraId="2DF48E6B" w14:textId="77777777" w:rsidTr="00F05997">
        <w:trPr>
          <w:trHeight w:val="442"/>
        </w:trPr>
        <w:tc>
          <w:tcPr>
            <w:tcW w:w="5000" w:type="pct"/>
            <w:gridSpan w:val="7"/>
          </w:tcPr>
          <w:p w14:paraId="0A63B3C7" w14:textId="77777777" w:rsidR="00A914D7" w:rsidRPr="00F05997" w:rsidRDefault="00A914D7" w:rsidP="00CB4957">
            <w:pPr>
              <w:rPr>
                <w:rFonts w:ascii="Roboto" w:hAnsi="Roboto"/>
                <w:b/>
                <w:sz w:val="32"/>
                <w:szCs w:val="32"/>
              </w:rPr>
            </w:pPr>
            <w:r w:rsidRPr="00F05997">
              <w:rPr>
                <w:rFonts w:ascii="Roboto" w:hAnsi="Roboto"/>
                <w:b/>
                <w:smallCaps/>
                <w:color w:val="4C4184"/>
                <w:spacing w:val="10"/>
                <w:sz w:val="28"/>
                <w:szCs w:val="28"/>
              </w:rPr>
              <w:t xml:space="preserve">6.1 </w:t>
            </w:r>
            <w:r w:rsidRPr="00F05997">
              <w:rPr>
                <w:rFonts w:ascii="Roboto" w:hAnsi="Roboto"/>
                <w:b/>
                <w:color w:val="4C4184"/>
                <w:sz w:val="28"/>
                <w:szCs w:val="28"/>
              </w:rPr>
              <w:t>Strengthening family links</w:t>
            </w:r>
          </w:p>
        </w:tc>
      </w:tr>
      <w:tr w:rsidR="00A914D7" w:rsidRPr="00D906BE" w14:paraId="0D365AE3" w14:textId="77777777" w:rsidTr="00CB4957">
        <w:tc>
          <w:tcPr>
            <w:tcW w:w="1391" w:type="pct"/>
            <w:vMerge w:val="restart"/>
          </w:tcPr>
          <w:p w14:paraId="1A087065" w14:textId="77777777" w:rsidR="00A914D7" w:rsidRPr="00D906B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50CC9E25" w14:textId="77777777" w:rsidR="00A914D7" w:rsidRPr="00D906B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54DBC7E8" w14:textId="77777777" w:rsidR="00A914D7" w:rsidRPr="00D906B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Timeline</w:t>
            </w:r>
          </w:p>
        </w:tc>
        <w:tc>
          <w:tcPr>
            <w:tcW w:w="942" w:type="pct"/>
            <w:vMerge w:val="restart"/>
          </w:tcPr>
          <w:p w14:paraId="0E9100A7" w14:textId="77777777" w:rsidR="00A914D7" w:rsidRPr="00D906B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What do we need?</w:t>
            </w:r>
          </w:p>
        </w:tc>
        <w:tc>
          <w:tcPr>
            <w:tcW w:w="975" w:type="pct"/>
            <w:vMerge w:val="restart"/>
          </w:tcPr>
          <w:p w14:paraId="6BD2B353" w14:textId="77777777" w:rsidR="00A914D7" w:rsidRPr="00D906B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Comments / Reflections</w:t>
            </w:r>
          </w:p>
        </w:tc>
      </w:tr>
      <w:tr w:rsidR="00A914D7" w:rsidRPr="00D906BE" w14:paraId="679AB437" w14:textId="77777777" w:rsidTr="00CB4957">
        <w:tc>
          <w:tcPr>
            <w:tcW w:w="1391" w:type="pct"/>
            <w:vMerge/>
          </w:tcPr>
          <w:p w14:paraId="794960F2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18" w:type="pct"/>
            <w:vMerge/>
          </w:tcPr>
          <w:p w14:paraId="0F1923BF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8" w:type="pct"/>
          </w:tcPr>
          <w:p w14:paraId="527D055E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Start</w:t>
            </w:r>
          </w:p>
        </w:tc>
        <w:tc>
          <w:tcPr>
            <w:tcW w:w="358" w:type="pct"/>
          </w:tcPr>
          <w:p w14:paraId="2143BCB8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Finish</w:t>
            </w:r>
          </w:p>
        </w:tc>
        <w:tc>
          <w:tcPr>
            <w:tcW w:w="358" w:type="pct"/>
          </w:tcPr>
          <w:p w14:paraId="3EABA2F4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D906BE">
              <w:rPr>
                <w:rFonts w:asciiTheme="majorHAnsi" w:hAnsiTheme="majorHAnsi" w:cs="Arial"/>
                <w:b/>
              </w:rPr>
              <w:t>Status</w:t>
            </w:r>
          </w:p>
        </w:tc>
        <w:tc>
          <w:tcPr>
            <w:tcW w:w="942" w:type="pct"/>
            <w:vMerge/>
          </w:tcPr>
          <w:p w14:paraId="599748C0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5" w:type="pct"/>
            <w:vMerge/>
          </w:tcPr>
          <w:p w14:paraId="1BCECCFD" w14:textId="77777777" w:rsidR="00A914D7" w:rsidRPr="00D906B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</w:tr>
      <w:tr w:rsidR="00A914D7" w:rsidRPr="00D906BE" w14:paraId="240C284E" w14:textId="77777777" w:rsidTr="00CB4957">
        <w:tc>
          <w:tcPr>
            <w:tcW w:w="1391" w:type="pct"/>
          </w:tcPr>
          <w:p w14:paraId="35008590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76AD3225" w14:textId="77777777" w:rsidR="00A914D7" w:rsidRPr="00D906BE" w:rsidRDefault="00A914D7" w:rsidP="00F0599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6D69A408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08C6CB02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4D66C831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7B1AF00A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2" w:type="pct"/>
          </w:tcPr>
          <w:p w14:paraId="5377B395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5" w:type="pct"/>
          </w:tcPr>
          <w:p w14:paraId="32313006" w14:textId="77777777" w:rsidR="00A914D7" w:rsidRPr="00D906B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  <w:tr w:rsidR="00A914D7" w:rsidRPr="006800AE" w14:paraId="0C58CED1" w14:textId="77777777" w:rsidTr="00CB4957">
        <w:tc>
          <w:tcPr>
            <w:tcW w:w="5000" w:type="pct"/>
            <w:gridSpan w:val="7"/>
          </w:tcPr>
          <w:p w14:paraId="31405710" w14:textId="77777777" w:rsidR="00A914D7" w:rsidRPr="00F05997" w:rsidRDefault="00A914D7" w:rsidP="00CB4957">
            <w:pPr>
              <w:rPr>
                <w:rFonts w:ascii="Roboto" w:hAnsi="Roboto"/>
                <w:b/>
                <w:sz w:val="28"/>
                <w:szCs w:val="28"/>
              </w:rPr>
            </w:pPr>
            <w:r w:rsidRPr="00F05997">
              <w:rPr>
                <w:rFonts w:ascii="Roboto" w:hAnsi="Roboto"/>
                <w:b/>
                <w:color w:val="4C4184"/>
                <w:sz w:val="28"/>
                <w:szCs w:val="28"/>
              </w:rPr>
              <w:t>6.2 Working collaboratively with health, education and community service providers</w:t>
            </w:r>
          </w:p>
        </w:tc>
      </w:tr>
      <w:tr w:rsidR="00A914D7" w:rsidRPr="006800AE" w14:paraId="7313C063" w14:textId="77777777" w:rsidTr="00CB4957">
        <w:tc>
          <w:tcPr>
            <w:tcW w:w="1391" w:type="pct"/>
            <w:vMerge w:val="restart"/>
          </w:tcPr>
          <w:p w14:paraId="4602EA46" w14:textId="77777777" w:rsidR="00A914D7" w:rsidRPr="006800A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What needs to be done?</w:t>
            </w:r>
          </w:p>
        </w:tc>
        <w:tc>
          <w:tcPr>
            <w:tcW w:w="618" w:type="pct"/>
            <w:vMerge w:val="restart"/>
          </w:tcPr>
          <w:p w14:paraId="78E2666A" w14:textId="77777777" w:rsidR="00A914D7" w:rsidRPr="006800A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Who is going to do it?</w:t>
            </w:r>
          </w:p>
        </w:tc>
        <w:tc>
          <w:tcPr>
            <w:tcW w:w="1074" w:type="pct"/>
            <w:gridSpan w:val="3"/>
          </w:tcPr>
          <w:p w14:paraId="207FF715" w14:textId="77777777" w:rsidR="00A914D7" w:rsidRPr="006800A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Timeline</w:t>
            </w:r>
          </w:p>
        </w:tc>
        <w:tc>
          <w:tcPr>
            <w:tcW w:w="942" w:type="pct"/>
            <w:vMerge w:val="restart"/>
          </w:tcPr>
          <w:p w14:paraId="68369CCB" w14:textId="77777777" w:rsidR="00A914D7" w:rsidRPr="006800A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What do we need?</w:t>
            </w:r>
          </w:p>
        </w:tc>
        <w:tc>
          <w:tcPr>
            <w:tcW w:w="975" w:type="pct"/>
            <w:vMerge w:val="restart"/>
          </w:tcPr>
          <w:p w14:paraId="122A127B" w14:textId="77777777" w:rsidR="00A914D7" w:rsidRPr="006800AE" w:rsidRDefault="00A914D7" w:rsidP="00CB4957">
            <w:pPr>
              <w:jc w:val="center"/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Comments / Reflections</w:t>
            </w:r>
          </w:p>
        </w:tc>
      </w:tr>
      <w:tr w:rsidR="00A914D7" w:rsidRPr="006800AE" w14:paraId="69E7FF9F" w14:textId="77777777" w:rsidTr="00F05997">
        <w:trPr>
          <w:trHeight w:val="74"/>
        </w:trPr>
        <w:tc>
          <w:tcPr>
            <w:tcW w:w="1391" w:type="pct"/>
            <w:vMerge/>
          </w:tcPr>
          <w:p w14:paraId="57C88FA6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18" w:type="pct"/>
            <w:vMerge/>
          </w:tcPr>
          <w:p w14:paraId="443BAC8B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8" w:type="pct"/>
          </w:tcPr>
          <w:p w14:paraId="40573726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Start</w:t>
            </w:r>
          </w:p>
        </w:tc>
        <w:tc>
          <w:tcPr>
            <w:tcW w:w="358" w:type="pct"/>
          </w:tcPr>
          <w:p w14:paraId="6CEB80CC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Finish</w:t>
            </w:r>
          </w:p>
        </w:tc>
        <w:tc>
          <w:tcPr>
            <w:tcW w:w="358" w:type="pct"/>
          </w:tcPr>
          <w:p w14:paraId="21B903B4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  <w:r w:rsidRPr="006800AE">
              <w:rPr>
                <w:rFonts w:asciiTheme="majorHAnsi" w:hAnsiTheme="majorHAnsi" w:cs="Arial"/>
                <w:b/>
              </w:rPr>
              <w:t>Status</w:t>
            </w:r>
          </w:p>
        </w:tc>
        <w:tc>
          <w:tcPr>
            <w:tcW w:w="942" w:type="pct"/>
            <w:vMerge/>
          </w:tcPr>
          <w:p w14:paraId="51CFD1F4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75" w:type="pct"/>
            <w:vMerge/>
          </w:tcPr>
          <w:p w14:paraId="2CB65502" w14:textId="77777777" w:rsidR="00A914D7" w:rsidRPr="006800AE" w:rsidRDefault="00A914D7" w:rsidP="00CB4957">
            <w:pPr>
              <w:rPr>
                <w:rFonts w:asciiTheme="majorHAnsi" w:hAnsiTheme="majorHAnsi" w:cs="Arial"/>
                <w:b/>
              </w:rPr>
            </w:pPr>
          </w:p>
        </w:tc>
      </w:tr>
      <w:tr w:rsidR="00A914D7" w:rsidRPr="006800AE" w14:paraId="6B760842" w14:textId="77777777" w:rsidTr="00CB4957">
        <w:tc>
          <w:tcPr>
            <w:tcW w:w="1391" w:type="pct"/>
          </w:tcPr>
          <w:p w14:paraId="0446650F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05D4A5F8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49EFBE29" w14:textId="77777777" w:rsidR="00A914D7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  <w:p w14:paraId="0D5F0509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618" w:type="pct"/>
          </w:tcPr>
          <w:p w14:paraId="1150F174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694BB80B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18E07416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358" w:type="pct"/>
          </w:tcPr>
          <w:p w14:paraId="75D22DA8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42" w:type="pct"/>
          </w:tcPr>
          <w:p w14:paraId="1B2E72AE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975" w:type="pct"/>
          </w:tcPr>
          <w:p w14:paraId="5FF23F5F" w14:textId="77777777" w:rsidR="00A914D7" w:rsidRPr="006800AE" w:rsidRDefault="00A914D7" w:rsidP="00CB4957">
            <w:pPr>
              <w:rPr>
                <w:rFonts w:asciiTheme="majorHAnsi" w:hAnsiTheme="majorHAnsi" w:cs="Arial"/>
                <w:sz w:val="40"/>
                <w:szCs w:val="40"/>
              </w:rPr>
            </w:pPr>
          </w:p>
        </w:tc>
      </w:tr>
    </w:tbl>
    <w:p w14:paraId="7AD975E2" w14:textId="77777777" w:rsidR="00E10D44" w:rsidRPr="00A914D7" w:rsidRDefault="00E10D44" w:rsidP="00A914D7"/>
    <w:sectPr w:rsidR="00E10D44" w:rsidRPr="00A914D7" w:rsidSect="009D3FB3">
      <w:headerReference w:type="default" r:id="rId9"/>
      <w:footerReference w:type="default" r:id="rId10"/>
      <w:pgSz w:w="16840" w:h="11907" w:orient="landscape" w:code="9"/>
      <w:pgMar w:top="720" w:right="720" w:bottom="720" w:left="72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3975" w14:textId="77777777" w:rsidR="001E10BD" w:rsidRDefault="001E10BD">
      <w:pPr>
        <w:spacing w:before="0" w:after="0" w:line="240" w:lineRule="auto"/>
      </w:pPr>
      <w:r>
        <w:separator/>
      </w:r>
    </w:p>
  </w:endnote>
  <w:endnote w:type="continuationSeparator" w:id="0">
    <w:p w14:paraId="43E66E2C" w14:textId="77777777" w:rsidR="001E10BD" w:rsidRDefault="001E10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Rounded Book">
    <w:altName w:val="Gotham Rounded Book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panose1 w:val="020B0604020202020204"/>
    <w:charset w:val="00"/>
    <w:family w:val="modern"/>
    <w:pitch w:val="fixed"/>
    <w:sig w:usb0="E60026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2000803000000090004"/>
    <w:charset w:val="4D"/>
    <w:family w:val="auto"/>
    <w:pitch w:val="default"/>
    <w:sig w:usb0="00000003" w:usb1="00000000" w:usb2="00000000" w:usb3="00000000" w:csb0="00000001" w:csb1="00000000"/>
  </w:font>
  <w:font w:name="BookAntiqua-Bold">
    <w:altName w:val="Book Antiqu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949" w14:textId="77777777" w:rsidR="00D84F71" w:rsidRDefault="006953C6" w:rsidP="00DA7441">
    <w:pPr>
      <w:pStyle w:val="Footer"/>
      <w:tabs>
        <w:tab w:val="clear" w:pos="4156"/>
        <w:tab w:val="clear" w:pos="9446"/>
      </w:tabs>
      <w:spacing w:after="120" w:line="240" w:lineRule="auto"/>
      <w:ind w:left="-1170" w:right="-1137"/>
      <w:jc w:val="center"/>
      <w:rPr>
        <w:rStyle w:val="PageNumber"/>
      </w:rPr>
    </w:pPr>
    <w:r w:rsidRPr="00D84F71">
      <w:rPr>
        <w:rStyle w:val="PageNumber"/>
      </w:rPr>
      <w:fldChar w:fldCharType="begin"/>
    </w:r>
    <w:r w:rsidRPr="00D84F71">
      <w:rPr>
        <w:rStyle w:val="PageNumber"/>
      </w:rPr>
      <w:instrText xml:space="preserve"> PAGE </w:instrText>
    </w:r>
    <w:r w:rsidRPr="00D84F71">
      <w:rPr>
        <w:rStyle w:val="PageNumber"/>
      </w:rPr>
      <w:fldChar w:fldCharType="separate"/>
    </w:r>
    <w:r>
      <w:rPr>
        <w:rStyle w:val="PageNumber"/>
      </w:rPr>
      <w:t>1</w:t>
    </w:r>
    <w:r w:rsidRPr="00D84F71">
      <w:rPr>
        <w:rStyle w:val="PageNumber"/>
      </w:rPr>
      <w:fldChar w:fldCharType="end"/>
    </w:r>
  </w:p>
  <w:p w14:paraId="37F245EA" w14:textId="225018F8" w:rsidR="006953C6" w:rsidRPr="00D84F71" w:rsidRDefault="006953C6" w:rsidP="006953C6">
    <w:pPr>
      <w:pStyle w:val="Footer"/>
      <w:tabs>
        <w:tab w:val="clear" w:pos="4156"/>
        <w:tab w:val="clear" w:pos="9446"/>
        <w:tab w:val="right" w:pos="8640"/>
      </w:tabs>
      <w:spacing w:line="240" w:lineRule="auto"/>
      <w:ind w:hanging="1166"/>
      <w:rPr>
        <w:rStyle w:val="PageNumber"/>
        <w:rFonts w:ascii="Calibri" w:hAnsi="Calibri"/>
        <w:sz w:val="18"/>
      </w:rPr>
    </w:pPr>
    <w:r w:rsidRPr="006953C6">
      <w:rPr>
        <w:rFonts w:ascii="Calibri" w:hAnsi="Calibri" w:cs="Arial"/>
        <w:i/>
        <w:color w:val="215868" w:themeColor="accent5" w:themeShade="80"/>
        <w:sz w:val="16"/>
        <w:szCs w:val="16"/>
      </w:rPr>
      <w:t>(Ref:)</w:t>
    </w:r>
  </w:p>
  <w:p w14:paraId="6470E72A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08BB" w14:textId="77777777" w:rsidR="001E10BD" w:rsidRDefault="001E10BD">
      <w:pPr>
        <w:spacing w:before="0" w:after="0" w:line="240" w:lineRule="auto"/>
      </w:pPr>
      <w:r>
        <w:separator/>
      </w:r>
    </w:p>
  </w:footnote>
  <w:footnote w:type="continuationSeparator" w:id="0">
    <w:p w14:paraId="30D7F11F" w14:textId="77777777" w:rsidR="001E10BD" w:rsidRDefault="001E10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343D" w14:textId="77777777" w:rsidR="00D84F71" w:rsidRDefault="00D84F71" w:rsidP="00DA7441">
    <w:pPr>
      <w:pStyle w:val="Footer"/>
      <w:tabs>
        <w:tab w:val="clear" w:pos="4156"/>
        <w:tab w:val="clear" w:pos="944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8D9C5CE" wp14:editId="5FC4F74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989693" cy="10680346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693" cy="1068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4" w15:restartNumberingAfterBreak="0">
    <w:nsid w:val="2F7852DB"/>
    <w:multiLevelType w:val="multilevel"/>
    <w:tmpl w:val="AAEA4D16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5" w15:restartNumberingAfterBreak="0">
    <w:nsid w:val="2FB87461"/>
    <w:multiLevelType w:val="multilevel"/>
    <w:tmpl w:val="51EAFD56"/>
    <w:numStyleLink w:val="DAAAppendix"/>
  </w:abstractNum>
  <w:abstractNum w:abstractNumId="6" w15:restartNumberingAfterBreak="0">
    <w:nsid w:val="321A4F81"/>
    <w:multiLevelType w:val="multilevel"/>
    <w:tmpl w:val="AAEA4D16"/>
    <w:numStyleLink w:val="Style1"/>
  </w:abstractNum>
  <w:abstractNum w:abstractNumId="7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0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F449F8"/>
    <w:multiLevelType w:val="multilevel"/>
    <w:tmpl w:val="F9A6F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otham Rounded Book" w:hAnsi="Gotham Rounded Book" w:hint="default"/>
        <w:b w:val="0"/>
        <w:i w:val="0"/>
        <w:color w:val="000000" w:themeColor="text1"/>
        <w:sz w:val="22"/>
        <w:u w:color="00729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B40A8"/>
    <w:multiLevelType w:val="multilevel"/>
    <w:tmpl w:val="3F4EE3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F77397C"/>
    <w:multiLevelType w:val="hybridMultilevel"/>
    <w:tmpl w:val="158E38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14"/>
  </w:num>
  <w:num w:numId="10">
    <w:abstractNumId w:val="18"/>
  </w:num>
  <w:num w:numId="11">
    <w:abstractNumId w:val="1"/>
  </w:num>
  <w:num w:numId="12">
    <w:abstractNumId w:val="17"/>
  </w:num>
  <w:num w:numId="13">
    <w:abstractNumId w:val="11"/>
  </w:num>
  <w:num w:numId="14">
    <w:abstractNumId w:val="5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15"/>
  </w:num>
  <w:num w:numId="17">
    <w:abstractNumId w:val="10"/>
  </w:num>
  <w:num w:numId="18">
    <w:abstractNumId w:val="2"/>
  </w:num>
  <w:num w:numId="19">
    <w:abstractNumId w:val="4"/>
  </w:num>
  <w:num w:numId="20">
    <w:abstractNumId w:val="19"/>
  </w:num>
  <w:num w:numId="21">
    <w:abstractNumId w:val="13"/>
  </w:num>
  <w:num w:numId="22">
    <w:abstractNumId w:val="12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C"/>
    <w:rsid w:val="0000249B"/>
    <w:rsid w:val="00003C92"/>
    <w:rsid w:val="00054454"/>
    <w:rsid w:val="00070F81"/>
    <w:rsid w:val="000A0C28"/>
    <w:rsid w:val="000B3212"/>
    <w:rsid w:val="000C1BDB"/>
    <w:rsid w:val="000D4544"/>
    <w:rsid w:val="000F2EC2"/>
    <w:rsid w:val="000F5F5C"/>
    <w:rsid w:val="0011261E"/>
    <w:rsid w:val="001141F4"/>
    <w:rsid w:val="0012311E"/>
    <w:rsid w:val="0014401D"/>
    <w:rsid w:val="00145403"/>
    <w:rsid w:val="00160825"/>
    <w:rsid w:val="001637B7"/>
    <w:rsid w:val="00164B69"/>
    <w:rsid w:val="00173B2E"/>
    <w:rsid w:val="0018130E"/>
    <w:rsid w:val="00187448"/>
    <w:rsid w:val="001C0DA3"/>
    <w:rsid w:val="001C60C9"/>
    <w:rsid w:val="001E10BD"/>
    <w:rsid w:val="001F313E"/>
    <w:rsid w:val="00207448"/>
    <w:rsid w:val="00241DA5"/>
    <w:rsid w:val="002543AD"/>
    <w:rsid w:val="00286AF5"/>
    <w:rsid w:val="002A0A0E"/>
    <w:rsid w:val="002A13A3"/>
    <w:rsid w:val="002C4C24"/>
    <w:rsid w:val="002D3130"/>
    <w:rsid w:val="002D5FE6"/>
    <w:rsid w:val="00330885"/>
    <w:rsid w:val="00357472"/>
    <w:rsid w:val="00376521"/>
    <w:rsid w:val="00377C01"/>
    <w:rsid w:val="00382C89"/>
    <w:rsid w:val="00397E19"/>
    <w:rsid w:val="003A7FA5"/>
    <w:rsid w:val="003B1EC9"/>
    <w:rsid w:val="003B3AE8"/>
    <w:rsid w:val="003D1172"/>
    <w:rsid w:val="003D5A44"/>
    <w:rsid w:val="003E69E3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5AD6"/>
    <w:rsid w:val="004F609D"/>
    <w:rsid w:val="00512EFE"/>
    <w:rsid w:val="00514AFF"/>
    <w:rsid w:val="00523D9A"/>
    <w:rsid w:val="00551F9C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5F01BB"/>
    <w:rsid w:val="00634405"/>
    <w:rsid w:val="00641925"/>
    <w:rsid w:val="00663004"/>
    <w:rsid w:val="006953C6"/>
    <w:rsid w:val="006A0076"/>
    <w:rsid w:val="006A3050"/>
    <w:rsid w:val="006B151F"/>
    <w:rsid w:val="006F2CAB"/>
    <w:rsid w:val="0070763D"/>
    <w:rsid w:val="0071185A"/>
    <w:rsid w:val="00724968"/>
    <w:rsid w:val="00730ACC"/>
    <w:rsid w:val="007529F7"/>
    <w:rsid w:val="007669D8"/>
    <w:rsid w:val="007709E9"/>
    <w:rsid w:val="007B15DE"/>
    <w:rsid w:val="007B5F4C"/>
    <w:rsid w:val="007C5DBB"/>
    <w:rsid w:val="007D713F"/>
    <w:rsid w:val="007E0A8C"/>
    <w:rsid w:val="007E1859"/>
    <w:rsid w:val="00806D0E"/>
    <w:rsid w:val="0081461B"/>
    <w:rsid w:val="00815749"/>
    <w:rsid w:val="00822B1B"/>
    <w:rsid w:val="0082368C"/>
    <w:rsid w:val="00827686"/>
    <w:rsid w:val="00832D02"/>
    <w:rsid w:val="00835CC7"/>
    <w:rsid w:val="00842B0C"/>
    <w:rsid w:val="008C01CC"/>
    <w:rsid w:val="008C5A63"/>
    <w:rsid w:val="008D4DA1"/>
    <w:rsid w:val="008E4DCC"/>
    <w:rsid w:val="00911EA4"/>
    <w:rsid w:val="00934FB4"/>
    <w:rsid w:val="00986251"/>
    <w:rsid w:val="00990B44"/>
    <w:rsid w:val="009D3FB3"/>
    <w:rsid w:val="009D7ABA"/>
    <w:rsid w:val="00A13D98"/>
    <w:rsid w:val="00A42586"/>
    <w:rsid w:val="00A449C3"/>
    <w:rsid w:val="00A60DB5"/>
    <w:rsid w:val="00A763B8"/>
    <w:rsid w:val="00A76895"/>
    <w:rsid w:val="00A8253B"/>
    <w:rsid w:val="00A914D7"/>
    <w:rsid w:val="00A96E25"/>
    <w:rsid w:val="00AA7EC1"/>
    <w:rsid w:val="00AB1688"/>
    <w:rsid w:val="00AC4333"/>
    <w:rsid w:val="00AC58B5"/>
    <w:rsid w:val="00AF5FDA"/>
    <w:rsid w:val="00B25163"/>
    <w:rsid w:val="00B34867"/>
    <w:rsid w:val="00B51C15"/>
    <w:rsid w:val="00B71E07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B6193"/>
    <w:rsid w:val="00CC0CEB"/>
    <w:rsid w:val="00CC7D7E"/>
    <w:rsid w:val="00CD19A7"/>
    <w:rsid w:val="00CD4A1F"/>
    <w:rsid w:val="00CF3E8B"/>
    <w:rsid w:val="00D04F16"/>
    <w:rsid w:val="00D107F2"/>
    <w:rsid w:val="00D31741"/>
    <w:rsid w:val="00D369BD"/>
    <w:rsid w:val="00D4400C"/>
    <w:rsid w:val="00D47BAB"/>
    <w:rsid w:val="00D5256F"/>
    <w:rsid w:val="00D54D51"/>
    <w:rsid w:val="00D64BF4"/>
    <w:rsid w:val="00D674CE"/>
    <w:rsid w:val="00D71E9B"/>
    <w:rsid w:val="00D7352D"/>
    <w:rsid w:val="00D84F71"/>
    <w:rsid w:val="00D928FA"/>
    <w:rsid w:val="00DA2E1D"/>
    <w:rsid w:val="00DA7441"/>
    <w:rsid w:val="00DB2D40"/>
    <w:rsid w:val="00DC08ED"/>
    <w:rsid w:val="00DD0D95"/>
    <w:rsid w:val="00DF5FC1"/>
    <w:rsid w:val="00DF6EC5"/>
    <w:rsid w:val="00E100F2"/>
    <w:rsid w:val="00E10D44"/>
    <w:rsid w:val="00E26CD0"/>
    <w:rsid w:val="00E3312B"/>
    <w:rsid w:val="00E40C91"/>
    <w:rsid w:val="00E411A6"/>
    <w:rsid w:val="00EB77AF"/>
    <w:rsid w:val="00EC7A49"/>
    <w:rsid w:val="00EE602F"/>
    <w:rsid w:val="00F02587"/>
    <w:rsid w:val="00F05997"/>
    <w:rsid w:val="00F363FD"/>
    <w:rsid w:val="00F420C1"/>
    <w:rsid w:val="00F471CC"/>
    <w:rsid w:val="00F531D4"/>
    <w:rsid w:val="00F66115"/>
    <w:rsid w:val="00F71CDD"/>
    <w:rsid w:val="00F73EB5"/>
    <w:rsid w:val="00F8449C"/>
    <w:rsid w:val="00FA389D"/>
    <w:rsid w:val="00FA62B4"/>
    <w:rsid w:val="00FA7941"/>
    <w:rsid w:val="00FB38A1"/>
    <w:rsid w:val="00FB4315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F3E09"/>
  <w15:docId w15:val="{D348896F-395C-4B8A-B1DE-B9CE36CB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8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uiPriority w:val="1"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9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12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10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uiPriority w:val="99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16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5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1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Theme="minorHAnsi" w:hAnsiTheme="minorHAnsi"/>
      <w:b/>
      <w:color w:val="4C4184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Theme="minorHAnsi" w:hAnsiTheme="minorHAnsi"/>
      <w:b/>
      <w:color w:val="4C4184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Theme="minorHAnsi" w:hAnsiTheme="minorHAnsi"/>
      <w:b/>
      <w:color w:val="4C4184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Theme="minorHAnsi" w:hAnsiTheme="minorHAnsi"/>
      <w:b/>
      <w:color w:val="4C4184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Theme="minorHAnsi" w:hAnsiTheme="minorHAnsi"/>
      <w:i/>
      <w:color w:val="4C4184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15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5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14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1"/>
    <w:unhideWhenUsed/>
    <w:qFormat/>
    <w:rsid w:val="00D107F2"/>
  </w:style>
  <w:style w:type="character" w:customStyle="1" w:styleId="BodyTextChar">
    <w:name w:val="Body Text Char"/>
    <w:basedOn w:val="DefaultParagraphFont"/>
    <w:link w:val="BodyText"/>
    <w:uiPriority w:val="1"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6"/>
      </w:numPr>
    </w:pPr>
  </w:style>
  <w:style w:type="numbering" w:customStyle="1" w:styleId="DAAListNumber">
    <w:name w:val="DAAListNumber"/>
    <w:uiPriority w:val="99"/>
    <w:rsid w:val="00D107F2"/>
    <w:pPr>
      <w:numPr>
        <w:numId w:val="7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13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17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18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4C"/>
    <w:pPr>
      <w:spacing w:before="0" w:after="0" w:line="240" w:lineRule="auto"/>
    </w:pPr>
    <w:rPr>
      <w:rFonts w:ascii="Lucida Grande" w:hAnsi="Lucida Grande" w:cs="Lucida Grande"/>
      <w:sz w:val="18"/>
      <w:szCs w:val="18"/>
      <w:lang w:val="en-AU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4C"/>
    <w:rPr>
      <w:rFonts w:ascii="Lucida Grande" w:hAnsi="Lucida Grande" w:cs="Lucida Grande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F4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F4C"/>
    <w:pPr>
      <w:spacing w:before="0" w:after="0" w:line="240" w:lineRule="auto"/>
    </w:pPr>
    <w:rPr>
      <w:rFonts w:ascii="Times New Roman" w:hAnsi="Times New Roman"/>
      <w:sz w:val="20"/>
      <w:lang w:val="en-AU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F4C"/>
    <w:rPr>
      <w:rFonts w:ascii="Times New Roman" w:hAnsi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B5F4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71E07"/>
    <w:pPr>
      <w:widowControl w:val="0"/>
      <w:autoSpaceDE w:val="0"/>
      <w:autoSpaceDN w:val="0"/>
      <w:spacing w:before="0" w:after="0" w:line="240" w:lineRule="auto"/>
    </w:pPr>
    <w:rPr>
      <w:rFonts w:ascii="Book Antiqua" w:eastAsia="Book Antiqua" w:hAnsi="Book Antiqua" w:cs="Book Antiqua"/>
      <w:szCs w:val="22"/>
      <w:lang w:val="en-US"/>
    </w:rPr>
  </w:style>
  <w:style w:type="character" w:customStyle="1" w:styleId="Mainitalic">
    <w:name w:val="Main italic"/>
    <w:uiPriority w:val="99"/>
    <w:rsid w:val="009D3FB3"/>
    <w:rPr>
      <w:rFonts w:ascii="BookAntiqua-Italic" w:hAnsi="BookAntiqua-Italic" w:cs="BookAntiqua-Italic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0DB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0DB5"/>
    <w:rPr>
      <w:rFonts w:asciiTheme="minorHAnsi" w:hAnsiTheme="minorHAnsi"/>
      <w:sz w:val="16"/>
      <w:szCs w:val="16"/>
      <w:lang w:val="en-GB" w:eastAsia="en-US"/>
    </w:rPr>
  </w:style>
  <w:style w:type="paragraph" w:customStyle="1" w:styleId="Strategiesnumberedlist">
    <w:name w:val="Strategies numbered list"/>
    <w:basedOn w:val="Normal"/>
    <w:uiPriority w:val="99"/>
    <w:rsid w:val="00A60DB5"/>
    <w:pPr>
      <w:widowControl w:val="0"/>
      <w:suppressAutoHyphens/>
      <w:autoSpaceDE w:val="0"/>
      <w:autoSpaceDN w:val="0"/>
      <w:adjustRightInd w:val="0"/>
      <w:spacing w:before="0" w:after="57" w:line="260" w:lineRule="atLeast"/>
      <w:ind w:left="227" w:hanging="227"/>
      <w:textAlignment w:val="center"/>
    </w:pPr>
    <w:rPr>
      <w:rFonts w:ascii="BookAntiqua" w:eastAsia="Calibri" w:hAnsi="BookAntiqua" w:cs="BookAntiqua"/>
      <w:color w:val="000000"/>
      <w:spacing w:val="-4"/>
      <w:sz w:val="20"/>
    </w:rPr>
  </w:style>
  <w:style w:type="paragraph" w:customStyle="1" w:styleId="Main">
    <w:name w:val="Main"/>
    <w:basedOn w:val="Normal"/>
    <w:uiPriority w:val="99"/>
    <w:rsid w:val="00A60DB5"/>
    <w:pPr>
      <w:widowControl w:val="0"/>
      <w:suppressAutoHyphens/>
      <w:autoSpaceDE w:val="0"/>
      <w:autoSpaceDN w:val="0"/>
      <w:adjustRightInd w:val="0"/>
      <w:spacing w:before="0" w:after="113" w:line="260" w:lineRule="atLeast"/>
      <w:textAlignment w:val="center"/>
    </w:pPr>
    <w:rPr>
      <w:rFonts w:ascii="BookAntiqua" w:eastAsia="Calibri" w:hAnsi="BookAntiqua" w:cs="BookAntiqua"/>
      <w:color w:val="000000"/>
      <w:spacing w:val="-4"/>
      <w:sz w:val="20"/>
    </w:rPr>
  </w:style>
  <w:style w:type="paragraph" w:customStyle="1" w:styleId="SubSubheadC">
    <w:name w:val="SubSubhead C"/>
    <w:basedOn w:val="Normal"/>
    <w:uiPriority w:val="99"/>
    <w:rsid w:val="00A60DB5"/>
    <w:pPr>
      <w:widowControl w:val="0"/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Neue-Bold" w:eastAsia="Calibri" w:hAnsi="HelveticaNeue-Bold" w:cs="HelveticaNeue-Bold"/>
      <w:b/>
      <w:bCs/>
      <w:color w:val="000000"/>
      <w:spacing w:val="-16"/>
      <w:sz w:val="32"/>
      <w:szCs w:val="32"/>
    </w:rPr>
  </w:style>
  <w:style w:type="character" w:customStyle="1" w:styleId="Mainbold">
    <w:name w:val="Main bold"/>
    <w:uiPriority w:val="99"/>
    <w:rsid w:val="00A60DB5"/>
    <w:rPr>
      <w:rFonts w:ascii="BookAntiqua-Bold" w:hAnsi="BookAntiqua-Bold" w:cs="BookAntiqua-Bold"/>
      <w:b/>
      <w:bCs/>
    </w:rPr>
  </w:style>
  <w:style w:type="paragraph" w:customStyle="1" w:styleId="Maindotpoints">
    <w:name w:val="Main dot points"/>
    <w:basedOn w:val="Normal"/>
    <w:uiPriority w:val="99"/>
    <w:rsid w:val="00A60DB5"/>
    <w:pPr>
      <w:widowControl w:val="0"/>
      <w:suppressAutoHyphens/>
      <w:autoSpaceDE w:val="0"/>
      <w:autoSpaceDN w:val="0"/>
      <w:adjustRightInd w:val="0"/>
      <w:spacing w:before="0" w:after="57" w:line="260" w:lineRule="atLeast"/>
      <w:ind w:left="227" w:hanging="227"/>
      <w:textAlignment w:val="center"/>
    </w:pPr>
    <w:rPr>
      <w:rFonts w:ascii="BookAntiqua" w:eastAsia="Calibri" w:hAnsi="BookAntiqua" w:cs="BookAntiqua"/>
      <w:color w:val="000000"/>
      <w:spacing w:val="-4"/>
      <w:sz w:val="20"/>
    </w:rPr>
  </w:style>
  <w:style w:type="paragraph" w:customStyle="1" w:styleId="betweennumbers">
    <w:name w:val="between numbers"/>
    <w:basedOn w:val="Main"/>
    <w:uiPriority w:val="99"/>
    <w:rsid w:val="00A60DB5"/>
    <w:pPr>
      <w:spacing w:line="280" w:lineRule="atLeast"/>
    </w:pPr>
    <w:rPr>
      <w:spacing w:val="-6"/>
      <w:sz w:val="28"/>
      <w:szCs w:val="28"/>
    </w:rPr>
  </w:style>
  <w:style w:type="paragraph" w:customStyle="1" w:styleId="SubSubSubheadD">
    <w:name w:val="SubSubSubhead D"/>
    <w:basedOn w:val="Normal"/>
    <w:uiPriority w:val="99"/>
    <w:rsid w:val="00A60DB5"/>
    <w:pPr>
      <w:widowControl w:val="0"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HelveticaNeue-Bold" w:eastAsia="Calibri" w:hAnsi="HelveticaNeue-Bold" w:cs="HelveticaNeue-Bold"/>
      <w:b/>
      <w:bCs/>
      <w:color w:val="000000"/>
      <w:spacing w:val="-13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3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D4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D4"/>
    <w:rPr>
      <w:rFonts w:asciiTheme="minorHAnsi" w:hAnsiTheme="minorHAnsi"/>
      <w:b/>
      <w:bCs/>
      <w:lang w:val="en-GB" w:eastAsia="en-US"/>
    </w:rPr>
  </w:style>
  <w:style w:type="paragraph" w:customStyle="1" w:styleId="EtoPNormal">
    <w:name w:val="E to P Normal"/>
    <w:basedOn w:val="Normal"/>
    <w:qFormat/>
    <w:rsid w:val="00F531D4"/>
    <w:pPr>
      <w:tabs>
        <w:tab w:val="left" w:pos="284"/>
      </w:tabs>
      <w:spacing w:before="0" w:after="0" w:line="240" w:lineRule="auto"/>
    </w:pPr>
    <w:rPr>
      <w:rFonts w:ascii="Arial Narrow" w:hAnsi="Arial Narrow" w:cs="Arial"/>
      <w:szCs w:val="22"/>
    </w:rPr>
  </w:style>
  <w:style w:type="paragraph" w:customStyle="1" w:styleId="EtoPBodyText">
    <w:name w:val="E to P Body Text"/>
    <w:basedOn w:val="Normal"/>
    <w:qFormat/>
    <w:rsid w:val="00F531D4"/>
    <w:pPr>
      <w:spacing w:before="0" w:after="0" w:line="240" w:lineRule="auto"/>
      <w:ind w:left="397"/>
    </w:pPr>
    <w:rPr>
      <w:rFonts w:ascii="Arial Narrow" w:hAnsi="Arial Narrow" w:cs="Arial"/>
      <w:szCs w:val="22"/>
    </w:rPr>
  </w:style>
  <w:style w:type="numbering" w:customStyle="1" w:styleId="Style1">
    <w:name w:val="Style1"/>
    <w:uiPriority w:val="99"/>
    <w:rsid w:val="00F531D4"/>
    <w:pPr>
      <w:numPr>
        <w:numId w:val="19"/>
      </w:numPr>
    </w:pPr>
  </w:style>
  <w:style w:type="table" w:styleId="GridTable2-Accent5">
    <w:name w:val="Grid Table 2 Accent 5"/>
    <w:basedOn w:val="TableNormal"/>
    <w:uiPriority w:val="47"/>
    <w:rsid w:val="00F531D4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86AF5"/>
    <w:rPr>
      <w:rFonts w:ascii="Cambria" w:hAnsi="Cambria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T:\_Shared_HPER\Logos &amp; Templates\Report templates\HPE Blue.dotx</Template>
  <TotalTime>13</TotalTime>
  <Pages>8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Erin Erceg</cp:lastModifiedBy>
  <cp:revision>4</cp:revision>
  <cp:lastPrinted>2010-01-20T07:10:00Z</cp:lastPrinted>
  <dcterms:created xsi:type="dcterms:W3CDTF">2021-11-11T07:23:00Z</dcterms:created>
  <dcterms:modified xsi:type="dcterms:W3CDTF">2021-12-09T07:09:00Z</dcterms:modified>
</cp:coreProperties>
</file>